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00F8" w14:textId="52546082" w:rsidR="001C4707" w:rsidRPr="008E72C4" w:rsidRDefault="00327AE6" w:rsidP="005B1610">
      <w:pPr>
        <w:spacing w:line="800" w:lineRule="exact"/>
        <w:jc w:val="center"/>
        <w:rPr>
          <w:rFonts w:ascii="ＭＳ Ｐゴシック" w:eastAsia="ＭＳ Ｐゴシック" w:hAnsi="ＭＳ Ｐゴシック"/>
          <w:bCs/>
          <w:spacing w:val="20"/>
          <w:sz w:val="72"/>
          <w:szCs w:val="72"/>
        </w:rPr>
      </w:pPr>
      <w:r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「</w:t>
      </w:r>
      <w:r w:rsidR="00150AAC" w:rsidRPr="00150AAC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一日公庫</w:t>
      </w:r>
      <w:r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」</w:t>
      </w:r>
      <w:r w:rsidR="00D11124" w:rsidRPr="008E72C4">
        <w:rPr>
          <w:rFonts w:ascii="ＭＳ Ｐゴシック" w:eastAsia="ＭＳ Ｐゴシック" w:hAnsi="ＭＳ Ｐゴシック" w:hint="eastAsia"/>
          <w:bCs/>
          <w:spacing w:val="20"/>
          <w:sz w:val="72"/>
          <w:szCs w:val="72"/>
        </w:rPr>
        <w:t>のご案内</w:t>
      </w:r>
    </w:p>
    <w:p w14:paraId="20E7E537" w14:textId="10F86DC0" w:rsidR="00327AE6" w:rsidRPr="005B1610" w:rsidRDefault="00964F1F" w:rsidP="005E2205">
      <w:pPr>
        <w:spacing w:beforeLines="200" w:before="720" w:line="400" w:lineRule="exact"/>
        <w:ind w:leftChars="202" w:left="424" w:right="284" w:firstLineChars="2" w:firstLine="6"/>
        <w:jc w:val="center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日本政策金融公庫 </w:t>
      </w:r>
      <w:r w:rsidR="00150AAC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川越支店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では、</w:t>
      </w:r>
      <w:r w:rsidR="00CA452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以下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の日程で</w:t>
      </w:r>
    </w:p>
    <w:p w14:paraId="7B512E84" w14:textId="333FA39E" w:rsidR="000B373D" w:rsidRPr="005B1610" w:rsidRDefault="00964F1F" w:rsidP="00FD1C8A">
      <w:pPr>
        <w:spacing w:afterLines="50" w:after="180" w:line="400" w:lineRule="exact"/>
        <w:ind w:firstLineChars="50" w:firstLine="148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融資相談会</w:t>
      </w:r>
      <w:r w:rsidR="00327AE6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「</w:t>
      </w:r>
      <w:r w:rsidR="00150AAC" w:rsidRPr="00150AAC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一日公庫</w:t>
      </w:r>
      <w:r w:rsidR="00327AE6" w:rsidRPr="0057464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」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を開催します。</w:t>
      </w:r>
      <w:r w:rsidR="00BF08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皆さまのご参加をお待ちしています。</w:t>
      </w:r>
    </w:p>
    <w:p w14:paraId="74727F5A" w14:textId="42C3835C" w:rsidR="00A353CA" w:rsidRPr="00453FBD" w:rsidRDefault="00170E05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53FBD" w:rsidSect="005B1610">
          <w:headerReference w:type="default" r:id="rId8"/>
          <w:footerReference w:type="default" r:id="rId9"/>
          <w:type w:val="continuous"/>
          <w:pgSz w:w="11906" w:h="16838" w:code="9"/>
          <w:pgMar w:top="2268" w:right="1134" w:bottom="1418" w:left="1134" w:header="567" w:footer="851" w:gutter="0"/>
          <w:cols w:space="720"/>
          <w:docGrid w:type="lines" w:linePitch="360"/>
        </w:sectPr>
      </w:pP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B54A95" wp14:editId="582F994E">
                <wp:simplePos x="0" y="0"/>
                <wp:positionH relativeFrom="column">
                  <wp:posOffset>2514600</wp:posOffset>
                </wp:positionH>
                <wp:positionV relativeFrom="paragraph">
                  <wp:posOffset>6754495</wp:posOffset>
                </wp:positionV>
                <wp:extent cx="3933825" cy="798830"/>
                <wp:effectExtent l="0" t="0" r="9525" b="127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98830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DD49" w14:textId="77777777" w:rsidR="00CD5572" w:rsidRPr="0057799C" w:rsidRDefault="00802112" w:rsidP="008E72C4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お申</w:t>
                            </w:r>
                            <w:r w:rsidR="00CD5572" w:rsidRPr="005779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方法は、裏面をご覧ください。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4A9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26" type="#_x0000_t93" style="position:absolute;left:0;text-align:left;margin-left:198pt;margin-top:531.85pt;width:309.75pt;height:6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" adj="18550,5395" fillcolor="#ffe2b8" stroked="f">
                <v:textbox inset="5.85pt,.7pt,5.85pt,.7pt">
                  <w:txbxContent>
                    <w:p w14:paraId="20A0DD49" w14:textId="77777777" w:rsidR="00CD5572" w:rsidRPr="0057799C" w:rsidRDefault="00802112" w:rsidP="008E72C4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お申</w:t>
                      </w:r>
                      <w:r w:rsidR="00CD5572" w:rsidRPr="005779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方法は、裏面をご覧ください。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419B61" wp14:editId="22072251">
                <wp:simplePos x="0" y="0"/>
                <wp:positionH relativeFrom="margin">
                  <wp:align>left</wp:align>
                </wp:positionH>
                <wp:positionV relativeFrom="paragraph">
                  <wp:posOffset>3687445</wp:posOffset>
                </wp:positionV>
                <wp:extent cx="2733675" cy="3038475"/>
                <wp:effectExtent l="0" t="0" r="28575" b="28575"/>
                <wp:wrapNone/>
                <wp:docPr id="1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038475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2700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952A8" w14:textId="3E5095AE" w:rsidR="00125F5D" w:rsidRPr="00B03FC2" w:rsidRDefault="002D4A06" w:rsidP="00B03FC2">
                            <w:pPr>
                              <w:pStyle w:val="af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spacing w:after="60" w:line="54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川越</w:t>
                            </w:r>
                            <w:r w:rsidR="00147A30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商工会議所</w:t>
                            </w:r>
                            <w:r w:rsidR="00E0217E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に</w:t>
                            </w:r>
                            <w:r w:rsidR="0085007C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日本公庫の</w:t>
                            </w:r>
                            <w:r w:rsidR="000B373D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融資担当者</w:t>
                            </w:r>
                            <w:r w:rsidR="00E0217E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がお伺いし、</w:t>
                            </w:r>
                            <w:r w:rsidR="00125F5D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ご</w:t>
                            </w:r>
                            <w:r w:rsidR="004C3AB5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融資や</w:t>
                            </w:r>
                            <w:r w:rsidR="00125F5D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創業</w:t>
                            </w:r>
                            <w:r w:rsidR="004C3AB5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0B373D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ご</w:t>
                            </w:r>
                            <w:r w:rsidR="000925FA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相談を承ります。</w:t>
                            </w:r>
                          </w:p>
                          <w:p w14:paraId="6DF8B8B7" w14:textId="09ECF7C1" w:rsidR="00E0217E" w:rsidRPr="00B03FC2" w:rsidRDefault="004C3AB5" w:rsidP="00B03FC2">
                            <w:pPr>
                              <w:pStyle w:val="af1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0"/>
                              </w:tabs>
                              <w:spacing w:after="60" w:line="54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お子さまの教育資金のご相談</w:t>
                            </w:r>
                            <w:r w:rsidR="00125F5D" w:rsidRPr="00B03FC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や</w:t>
                            </w: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「事業を譲り渡したい」、「事業を譲り受けたい」といった事業承継に関するご相談も</w:t>
                            </w:r>
                            <w:r w:rsidR="00125F5D"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承ります。</w:t>
                            </w:r>
                          </w:p>
                          <w:p w14:paraId="5C2F892D" w14:textId="17F410F4" w:rsidR="004C3AB5" w:rsidRPr="004C3AB5" w:rsidRDefault="004C3AB5" w:rsidP="00F11CB5">
                            <w:pPr>
                              <w:spacing w:line="440" w:lineRule="atLeas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14:paraId="662CDA7D" w14:textId="77777777" w:rsidR="004C3AB5" w:rsidRPr="00F11CB5" w:rsidRDefault="004C3AB5" w:rsidP="00F11CB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14:paraId="79D330D3" w14:textId="0BA93A57" w:rsidR="00057326" w:rsidRPr="00FA42B0" w:rsidRDefault="00057326" w:rsidP="00150AAC">
                            <w:pPr>
                              <w:pStyle w:val="af1"/>
                              <w:spacing w:line="360" w:lineRule="exact"/>
                              <w:ind w:leftChars="0" w:left="42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19B61" id="AutoShape 202" o:spid="_x0000_s1027" style="position:absolute;left:0;text-align:left;margin-left:0;margin-top:290.35pt;width:215.25pt;height:239.25pt;z-index: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" filled="f" fillcolor="#8fc31f" strokecolor="#8fc31f" strokeweight="1pt">
                <v:textbox>
                  <w:txbxContent>
                    <w:p w14:paraId="30F952A8" w14:textId="3E5095AE" w:rsidR="00125F5D" w:rsidRPr="00B03FC2" w:rsidRDefault="002D4A06" w:rsidP="00B03FC2">
                      <w:pPr>
                        <w:pStyle w:val="af1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spacing w:after="60" w:line="54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川越</w:t>
                      </w:r>
                      <w:r w:rsidR="00147A30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商工会議所</w:t>
                      </w:r>
                      <w:r w:rsidR="00E0217E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に</w:t>
                      </w:r>
                      <w:r w:rsidR="0085007C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日本公庫の</w:t>
                      </w:r>
                      <w:r w:rsidR="000B373D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融資担当者</w:t>
                      </w:r>
                      <w:r w:rsidR="00E0217E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がお伺いし、</w:t>
                      </w:r>
                      <w:r w:rsidR="00125F5D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ご</w:t>
                      </w:r>
                      <w:r w:rsidR="004C3AB5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融資や</w:t>
                      </w:r>
                      <w:r w:rsidR="00125F5D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創業</w:t>
                      </w:r>
                      <w:r w:rsidR="004C3AB5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に関する</w:t>
                      </w:r>
                      <w:r w:rsidR="000B373D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ご</w:t>
                      </w:r>
                      <w:r w:rsidR="000925FA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相談を承ります。</w:t>
                      </w:r>
                    </w:p>
                    <w:p w14:paraId="6DF8B8B7" w14:textId="09ECF7C1" w:rsidR="00E0217E" w:rsidRPr="00B03FC2" w:rsidRDefault="004C3AB5" w:rsidP="00B03FC2">
                      <w:pPr>
                        <w:pStyle w:val="af1"/>
                        <w:numPr>
                          <w:ilvl w:val="0"/>
                          <w:numId w:val="9"/>
                        </w:numPr>
                        <w:tabs>
                          <w:tab w:val="left" w:pos="0"/>
                        </w:tabs>
                        <w:spacing w:after="60" w:line="540" w:lineRule="atLeast"/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お子さまの教育資金のご相談</w:t>
                      </w:r>
                      <w:r w:rsidR="00125F5D" w:rsidRPr="00B03FC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や</w:t>
                      </w:r>
                      <w:r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「事業を譲り渡したい」、「事業を譲り受けたい」といった事業承継に関するご相談も</w:t>
                      </w:r>
                      <w:r w:rsidR="00125F5D"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承ります。</w:t>
                      </w:r>
                    </w:p>
                    <w:p w14:paraId="5C2F892D" w14:textId="17F410F4" w:rsidR="004C3AB5" w:rsidRPr="004C3AB5" w:rsidRDefault="004C3AB5" w:rsidP="00F11CB5">
                      <w:pPr>
                        <w:spacing w:line="440" w:lineRule="atLeas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14:paraId="662CDA7D" w14:textId="77777777" w:rsidR="004C3AB5" w:rsidRPr="00F11CB5" w:rsidRDefault="004C3AB5" w:rsidP="00F11CB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14:paraId="79D330D3" w14:textId="0BA93A57" w:rsidR="00057326" w:rsidRPr="00FA42B0" w:rsidRDefault="00057326" w:rsidP="00150AAC">
                      <w:pPr>
                        <w:pStyle w:val="af1"/>
                        <w:spacing w:line="360" w:lineRule="exact"/>
                        <w:ind w:leftChars="0" w:left="420"/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7BCC893" wp14:editId="11519534">
                <wp:simplePos x="0" y="0"/>
                <wp:positionH relativeFrom="margin">
                  <wp:posOffset>2823210</wp:posOffset>
                </wp:positionH>
                <wp:positionV relativeFrom="paragraph">
                  <wp:posOffset>3687445</wp:posOffset>
                </wp:positionV>
                <wp:extent cx="3238500" cy="3038475"/>
                <wp:effectExtent l="0" t="0" r="19050" b="28575"/>
                <wp:wrapNone/>
                <wp:docPr id="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038475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8FC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18C42" w14:textId="0A46376E" w:rsidR="00A21B3D" w:rsidRDefault="00A21B3D" w:rsidP="00B03FC2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spacing w:after="60" w:line="300" w:lineRule="atLeast"/>
                              <w:ind w:leftChars="0"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生産性向上のため、最新工作機械を導入したい。</w:t>
                            </w:r>
                          </w:p>
                          <w:p w14:paraId="42C93A8C" w14:textId="2958FA51" w:rsidR="00170E05" w:rsidRPr="00B03FC2" w:rsidRDefault="00170E05" w:rsidP="00B03FC2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spacing w:after="60" w:line="300" w:lineRule="atLeast"/>
                              <w:ind w:leftChars="0"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生産性向上のため、最新工作機械を導入したい</w:t>
                            </w:r>
                          </w:p>
                          <w:p w14:paraId="475F7B3E" w14:textId="73AF8805" w:rsidR="004C3AB5" w:rsidRPr="00B03FC2" w:rsidRDefault="004C3AB5" w:rsidP="00B03FC2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spacing w:after="60" w:line="300" w:lineRule="atLeast"/>
                              <w:ind w:leftChars="0"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子供の大学入学に備えて借入を検討しているが、利率や返済年数などの融資条件を確認したい。</w:t>
                            </w:r>
                          </w:p>
                          <w:p w14:paraId="591664E5" w14:textId="62E962FB" w:rsidR="004C3AB5" w:rsidRPr="00B03FC2" w:rsidRDefault="004C3AB5" w:rsidP="00B03FC2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spacing w:after="60" w:line="300" w:lineRule="atLeast"/>
                              <w:ind w:leftChars="0"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大事な事業を引き継いでくれる先を探したい(※)。</w:t>
                            </w:r>
                          </w:p>
                          <w:p w14:paraId="2E87160B" w14:textId="555F8636" w:rsidR="00125F5D" w:rsidRPr="00B03FC2" w:rsidRDefault="00125F5D" w:rsidP="00B03FC2">
                            <w:pPr>
                              <w:pStyle w:val="af1"/>
                              <w:numPr>
                                <w:ilvl w:val="0"/>
                                <w:numId w:val="7"/>
                              </w:numPr>
                              <w:spacing w:after="60" w:line="300" w:lineRule="atLeast"/>
                              <w:ind w:leftChars="0" w:rightChars="92" w:right="19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事業拡大に向け、事業の譲受を検討している(※)。</w:t>
                            </w:r>
                          </w:p>
                          <w:p w14:paraId="6E5F572C" w14:textId="05F1DCC3" w:rsidR="00057326" w:rsidRPr="0023538F" w:rsidRDefault="00DA0427" w:rsidP="00F11CB5">
                            <w:pPr>
                              <w:spacing w:after="60" w:line="300" w:lineRule="atLeast"/>
                              <w:ind w:left="211" w:rightChars="92" w:right="193" w:hangingChars="150" w:hanging="2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353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※当公庫では無料のマッチングサービスを運営しております。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CC893" id="AutoShape 205" o:spid="_x0000_s1028" style="position:absolute;left:0;text-align:left;margin-left:222.3pt;margin-top:290.35pt;width:255pt;height:239.2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" filled="f" fillcolor="#8fc31f" strokecolor="#8fc31f">
                <v:textbox>
                  <w:txbxContent>
                    <w:p w14:paraId="48B18C42" w14:textId="0A46376E" w:rsidR="00A21B3D" w:rsidRDefault="00A21B3D" w:rsidP="00B03FC2">
                      <w:pPr>
                        <w:pStyle w:val="af1"/>
                        <w:numPr>
                          <w:ilvl w:val="0"/>
                          <w:numId w:val="7"/>
                        </w:numPr>
                        <w:spacing w:after="60" w:line="300" w:lineRule="atLeast"/>
                        <w:ind w:leftChars="0"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生産性向上のため、最新工作機械を導入したい。</w:t>
                      </w:r>
                    </w:p>
                    <w:p w14:paraId="42C93A8C" w14:textId="2958FA51" w:rsidR="00170E05" w:rsidRPr="00B03FC2" w:rsidRDefault="00170E05" w:rsidP="00B03FC2">
                      <w:pPr>
                        <w:pStyle w:val="af1"/>
                        <w:numPr>
                          <w:ilvl w:val="0"/>
                          <w:numId w:val="7"/>
                        </w:numPr>
                        <w:spacing w:after="60" w:line="300" w:lineRule="atLeast"/>
                        <w:ind w:leftChars="0"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生産性向上のため、最新工作機械を導入したい</w:t>
                      </w:r>
                    </w:p>
                    <w:p w14:paraId="475F7B3E" w14:textId="73AF8805" w:rsidR="004C3AB5" w:rsidRPr="00B03FC2" w:rsidRDefault="004C3AB5" w:rsidP="00B03FC2">
                      <w:pPr>
                        <w:pStyle w:val="af1"/>
                        <w:numPr>
                          <w:ilvl w:val="0"/>
                          <w:numId w:val="7"/>
                        </w:numPr>
                        <w:spacing w:after="60" w:line="300" w:lineRule="atLeast"/>
                        <w:ind w:leftChars="0"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子供の大学入学に備えて借入を検討しているが、利率や返済年数などの融資条件を確認したい。</w:t>
                      </w:r>
                    </w:p>
                    <w:p w14:paraId="591664E5" w14:textId="62E962FB" w:rsidR="004C3AB5" w:rsidRPr="00B03FC2" w:rsidRDefault="004C3AB5" w:rsidP="00B03FC2">
                      <w:pPr>
                        <w:pStyle w:val="af1"/>
                        <w:numPr>
                          <w:ilvl w:val="0"/>
                          <w:numId w:val="7"/>
                        </w:numPr>
                        <w:spacing w:after="60" w:line="300" w:lineRule="atLeast"/>
                        <w:ind w:leftChars="0"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大事な事業を引き継いでくれる先を探したい(※)。</w:t>
                      </w:r>
                    </w:p>
                    <w:p w14:paraId="2E87160B" w14:textId="555F8636" w:rsidR="00125F5D" w:rsidRPr="00B03FC2" w:rsidRDefault="00125F5D" w:rsidP="00B03FC2">
                      <w:pPr>
                        <w:pStyle w:val="af1"/>
                        <w:numPr>
                          <w:ilvl w:val="0"/>
                          <w:numId w:val="7"/>
                        </w:numPr>
                        <w:spacing w:after="60" w:line="300" w:lineRule="atLeast"/>
                        <w:ind w:leftChars="0" w:rightChars="92" w:right="19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事業拡大に向け、事業の譲受を検討している(※)。</w:t>
                      </w:r>
                    </w:p>
                    <w:p w14:paraId="6E5F572C" w14:textId="05F1DCC3" w:rsidR="00057326" w:rsidRPr="0023538F" w:rsidRDefault="00DA0427" w:rsidP="00F11CB5">
                      <w:pPr>
                        <w:spacing w:after="60" w:line="300" w:lineRule="atLeast"/>
                        <w:ind w:left="211" w:rightChars="92" w:right="193" w:hangingChars="150" w:hanging="2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23538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4"/>
                          <w:szCs w:val="14"/>
                        </w:rPr>
                        <w:t>※当公庫では無料のマッチングサービスを運営しております。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DC2E21B" wp14:editId="061AAE4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104890" cy="3190875"/>
                <wp:effectExtent l="0" t="0" r="0" b="9525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3190875"/>
                        </a:xfrm>
                        <a:prstGeom prst="roundRect">
                          <a:avLst>
                            <a:gd name="adj" fmla="val 9125"/>
                          </a:avLst>
                        </a:prstGeom>
                        <a:solidFill>
                          <a:srgbClr val="FFE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8B7F" w14:textId="218AD341" w:rsidR="000B373D" w:rsidRPr="008466C7" w:rsidRDefault="008466C7" w:rsidP="008466C7">
                            <w:pPr>
                              <w:tabs>
                                <w:tab w:val="left" w:pos="6120"/>
                              </w:tabs>
                              <w:spacing w:before="120" w:line="400" w:lineRule="exact"/>
                              <w:ind w:rightChars="-10" w:right="-2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0217E" w:rsidRPr="008466C7">
                              <w:rPr>
                                <w:rFonts w:ascii="Arial" w:eastAsia="ＭＳ Ｐゴシック" w:hAnsi="Arial" w:cs="Arial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94045" w:rsidRPr="008466C7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9647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11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9647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16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9964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BB35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4"/>
                              </w:rPr>
                              <w:t>：</w:t>
                            </w:r>
                            <w:r w:rsidR="00BB35DD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B94045" w:rsidRPr="008466C7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="000B373D" w:rsidRPr="008466C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4"/>
                              </w:rPr>
                              <w:t>：</w:t>
                            </w:r>
                            <w:r w:rsidR="00B94045" w:rsidRPr="008466C7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Pr="008466C7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4"/>
                              </w:rPr>
                              <w:t>（12:00～13:00除く）</w:t>
                            </w:r>
                          </w:p>
                          <w:p w14:paraId="76E31A8B" w14:textId="389E53DA" w:rsidR="000B373D" w:rsidRPr="008466C7" w:rsidRDefault="000B373D" w:rsidP="008466C7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6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場：</w:t>
                            </w:r>
                            <w:r w:rsidR="009964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川越</w:t>
                            </w:r>
                            <w:r w:rsidR="00147A30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商工会議所</w:t>
                            </w:r>
                            <w:r w:rsidR="00150AAC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C268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〒350-8510</w:t>
                            </w:r>
                            <w:r w:rsidR="009964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川越</w:t>
                            </w:r>
                            <w:r w:rsidR="00BB35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="009964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仲町</w:t>
                            </w:r>
                            <w:r w:rsidR="002D4A0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99647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="002D4A0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12</w:t>
                            </w:r>
                            <w:r w:rsidR="0099647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FC15BBE" w14:textId="4DA17972" w:rsidR="008466C7" w:rsidRPr="008466C7" w:rsidRDefault="008466C7" w:rsidP="008466C7">
                            <w:pPr>
                              <w:tabs>
                                <w:tab w:val="left" w:pos="1276"/>
                              </w:tabs>
                              <w:spacing w:line="400" w:lineRule="exact"/>
                              <w:ind w:rightChars="-64" w:right="-13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</w:t>
                            </w: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：日本政策金融公庫川越支店　融資担当者</w:t>
                            </w:r>
                          </w:p>
                          <w:p w14:paraId="017E4FEB" w14:textId="6526A296" w:rsidR="000B373D" w:rsidRDefault="000B373D" w:rsidP="008466C7">
                            <w:pPr>
                              <w:tabs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参加費：無料</w:t>
                            </w:r>
                          </w:p>
                          <w:p w14:paraId="1638536D" w14:textId="2AAC69A8" w:rsidR="008466C7" w:rsidRDefault="008466C7" w:rsidP="008466C7">
                            <w:pPr>
                              <w:tabs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持参品：（お申込の場合）</w:t>
                            </w:r>
                          </w:p>
                          <w:p w14:paraId="763EE31D" w14:textId="1AF718ED" w:rsidR="00B03FC2" w:rsidRDefault="008466C7" w:rsidP="008466C7">
                            <w:pPr>
                              <w:tabs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・直近２期分の</w:t>
                            </w:r>
                            <w:r w:rsidR="00B03FC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確定申告書および決算書</w:t>
                            </w:r>
                          </w:p>
                          <w:p w14:paraId="50178D0A" w14:textId="57D19E56" w:rsidR="00B03FC2" w:rsidRDefault="00B03FC2" w:rsidP="008466C7">
                            <w:pPr>
                              <w:tabs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・試算表（決算後６ヶ月以上経過の場合）</w:t>
                            </w:r>
                          </w:p>
                          <w:p w14:paraId="1FB42E8C" w14:textId="3DBF0656" w:rsidR="00B03FC2" w:rsidRPr="008466C7" w:rsidRDefault="00B03FC2" w:rsidP="008466C7">
                            <w:pPr>
                              <w:tabs>
                                <w:tab w:val="left" w:pos="6120"/>
                              </w:tabs>
                              <w:spacing w:line="400" w:lineRule="exact"/>
                              <w:ind w:rightChars="46" w:right="97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・見積書・カタログ等（設備資金の場合）</w:t>
                            </w:r>
                          </w:p>
                          <w:p w14:paraId="62316117" w14:textId="6E80F8A4" w:rsidR="00B03FC2" w:rsidRDefault="00F24088" w:rsidP="00B03FC2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="1080" w:rightChars="46" w:right="97" w:hangingChars="450" w:hanging="10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申込み：</w:t>
                            </w:r>
                            <w:r w:rsidR="00CF44F1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裏面の申込票をご</w:t>
                            </w:r>
                            <w:r w:rsidR="008466C7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記入の上、ファックスまた</w:t>
                            </w:r>
                            <w:r w:rsid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3C39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="008466C7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にて</w:t>
                            </w:r>
                          </w:p>
                          <w:p w14:paraId="65CCA2F1" w14:textId="4260348F" w:rsidR="00F24088" w:rsidRDefault="00C22F9F" w:rsidP="00B03FC2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Chars="400" w:left="960" w:rightChars="46" w:right="97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B2F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</w:rPr>
                              <w:t>11</w:t>
                            </w:r>
                            <w:r w:rsidR="008466C7" w:rsidRPr="000B2F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9269A8" w:rsidRPr="000B2FC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wave"/>
                              </w:rPr>
                              <w:t>14</w:t>
                            </w:r>
                            <w:r w:rsidR="008466C7" w:rsidRPr="000B2F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</w:rPr>
                              <w:t>日（</w:t>
                            </w:r>
                            <w:r w:rsidR="009269A8" w:rsidRPr="000B2F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</w:rPr>
                              <w:t>火</w:t>
                            </w:r>
                            <w:r w:rsidR="008466C7" w:rsidRPr="000B2F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wave"/>
                              </w:rPr>
                              <w:t>）までに商工会議所へ</w:t>
                            </w:r>
                            <w:r w:rsidR="008466C7" w:rsidRPr="008466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お申し込みください。</w:t>
                            </w:r>
                          </w:p>
                          <w:p w14:paraId="7A951788" w14:textId="00CD75A3" w:rsidR="008466C7" w:rsidRPr="008466C7" w:rsidRDefault="008466C7" w:rsidP="008466C7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00" w:lineRule="exact"/>
                              <w:ind w:leftChars="400" w:left="960" w:rightChars="46" w:right="97" w:hangingChars="50" w:hanging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後日、相談時間が決まり次第ご連絡いたします。</w:t>
                            </w:r>
                          </w:p>
                        </w:txbxContent>
                      </wps:txbx>
                      <wps:bodyPr rot="0" vert="horz" wrap="square" lIns="180000" tIns="8890" rIns="180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E21B" id="AutoShape 207" o:spid="_x0000_s1029" style="position:absolute;left:0;text-align:left;margin-left:429.5pt;margin-top:.85pt;width:480.7pt;height:251.25pt;z-index: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9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" fillcolor="#ffe2b8" stroked="f">
                <v:textbox inset="5mm,.7pt,5mm,.7pt">
                  <w:txbxContent>
                    <w:p w14:paraId="090D8B7F" w14:textId="218AD341" w:rsidR="000B373D" w:rsidRPr="008466C7" w:rsidRDefault="008466C7" w:rsidP="008466C7">
                      <w:pPr>
                        <w:tabs>
                          <w:tab w:val="left" w:pos="6120"/>
                        </w:tabs>
                        <w:spacing w:before="120" w:line="400" w:lineRule="exact"/>
                        <w:ind w:rightChars="-10" w:right="-21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E0217E" w:rsidRPr="008466C7">
                        <w:rPr>
                          <w:rFonts w:ascii="Arial" w:eastAsia="ＭＳ Ｐゴシック" w:hAnsi="Arial" w:cs="Arial" w:hint="eastAsia"/>
                          <w:sz w:val="24"/>
                          <w:szCs w:val="24"/>
                        </w:rPr>
                        <w:t>令和</w:t>
                      </w:r>
                      <w:r w:rsidR="00B94045" w:rsidRPr="008466C7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4"/>
                        </w:rPr>
                        <w:t>５</w:t>
                      </w:r>
                      <w:r w:rsidR="000B373D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="0099647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11</w:t>
                      </w:r>
                      <w:r w:rsidR="000B373D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="0099647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16</w:t>
                      </w:r>
                      <w:r w:rsidR="000B373D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日（</w:t>
                      </w:r>
                      <w:r w:rsidR="0099647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木</w:t>
                      </w:r>
                      <w:r w:rsidR="000B373D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BB35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10</w:t>
                      </w:r>
                      <w:r w:rsidR="000B373D" w:rsidRPr="008466C7">
                        <w:rPr>
                          <w:rFonts w:ascii="ＭＳ Ｐゴシック" w:eastAsia="ＭＳ Ｐゴシック" w:hAnsi="ＭＳ Ｐゴシック" w:cs="Arial"/>
                          <w:sz w:val="24"/>
                          <w:szCs w:val="24"/>
                        </w:rPr>
                        <w:t>：</w:t>
                      </w:r>
                      <w:r w:rsidR="00BB35DD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4"/>
                        </w:rPr>
                        <w:t>00</w:t>
                      </w:r>
                      <w:r w:rsidR="000B373D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～</w:t>
                      </w:r>
                      <w:r w:rsidR="00B94045" w:rsidRPr="008466C7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4"/>
                        </w:rPr>
                        <w:t>16</w:t>
                      </w:r>
                      <w:r w:rsidR="000B373D" w:rsidRPr="008466C7">
                        <w:rPr>
                          <w:rFonts w:ascii="ＭＳ Ｐゴシック" w:eastAsia="ＭＳ Ｐゴシック" w:hAnsi="ＭＳ Ｐゴシック" w:cs="Arial"/>
                          <w:sz w:val="24"/>
                          <w:szCs w:val="24"/>
                        </w:rPr>
                        <w:t>：</w:t>
                      </w:r>
                      <w:r w:rsidR="00B94045" w:rsidRPr="008466C7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4"/>
                        </w:rPr>
                        <w:t>00</w:t>
                      </w:r>
                      <w:r w:rsidRPr="008466C7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4"/>
                        </w:rPr>
                        <w:t>（12:00～13:00除く）</w:t>
                      </w:r>
                    </w:p>
                    <w:p w14:paraId="76E31A8B" w14:textId="389E53DA" w:rsidR="000B373D" w:rsidRPr="008466C7" w:rsidRDefault="000B373D" w:rsidP="008466C7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会</w:t>
                      </w:r>
                      <w:r w:rsid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8466C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 </w:t>
                      </w: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場：</w:t>
                      </w:r>
                      <w:r w:rsidR="0099647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川越</w:t>
                      </w:r>
                      <w:r w:rsidR="00147A30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商工会議所</w:t>
                      </w:r>
                      <w:r w:rsidR="00150AAC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CC268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〒350-8510</w:t>
                      </w:r>
                      <w:r w:rsidR="0099647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川越</w:t>
                      </w:r>
                      <w:r w:rsidR="00BB35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市</w:t>
                      </w:r>
                      <w:r w:rsidR="0099647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仲町</w:t>
                      </w:r>
                      <w:r w:rsidR="002D4A0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</w:t>
                      </w:r>
                      <w:r w:rsidR="0099647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番地</w:t>
                      </w:r>
                      <w:r w:rsidR="002D4A0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12</w:t>
                      </w:r>
                      <w:r w:rsidR="0099647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14:paraId="3FC15BBE" w14:textId="4DA17972" w:rsidR="008466C7" w:rsidRPr="008466C7" w:rsidRDefault="008466C7" w:rsidP="008466C7">
                      <w:pPr>
                        <w:tabs>
                          <w:tab w:val="left" w:pos="1276"/>
                        </w:tabs>
                        <w:spacing w:line="400" w:lineRule="exact"/>
                        <w:ind w:rightChars="-64" w:right="-13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担当者</w:t>
                      </w: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：日本政策金融公庫川越支店　融資担当者</w:t>
                      </w:r>
                    </w:p>
                    <w:p w14:paraId="017E4FEB" w14:textId="6526A296" w:rsidR="000B373D" w:rsidRDefault="000B373D" w:rsidP="008466C7">
                      <w:pPr>
                        <w:tabs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参加費：無料</w:t>
                      </w:r>
                    </w:p>
                    <w:p w14:paraId="1638536D" w14:textId="2AAC69A8" w:rsidR="008466C7" w:rsidRDefault="008466C7" w:rsidP="008466C7">
                      <w:pPr>
                        <w:tabs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持参品：（お申込の場合）</w:t>
                      </w:r>
                    </w:p>
                    <w:p w14:paraId="763EE31D" w14:textId="1AF718ED" w:rsidR="00B03FC2" w:rsidRDefault="008466C7" w:rsidP="008466C7">
                      <w:pPr>
                        <w:tabs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・直近２期分の</w:t>
                      </w:r>
                      <w:r w:rsidR="00B03FC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確定申告書および決算書</w:t>
                      </w:r>
                    </w:p>
                    <w:p w14:paraId="50178D0A" w14:textId="57D19E56" w:rsidR="00B03FC2" w:rsidRDefault="00B03FC2" w:rsidP="008466C7">
                      <w:pPr>
                        <w:tabs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・試算表（決算後６ヶ月以上経過の場合）</w:t>
                      </w:r>
                    </w:p>
                    <w:p w14:paraId="1FB42E8C" w14:textId="3DBF0656" w:rsidR="00B03FC2" w:rsidRPr="008466C7" w:rsidRDefault="00B03FC2" w:rsidP="008466C7">
                      <w:pPr>
                        <w:tabs>
                          <w:tab w:val="left" w:pos="6120"/>
                        </w:tabs>
                        <w:spacing w:line="400" w:lineRule="exact"/>
                        <w:ind w:rightChars="46" w:right="97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・見積書・カタログ等（設備資金の場合）</w:t>
                      </w:r>
                    </w:p>
                    <w:p w14:paraId="62316117" w14:textId="6E80F8A4" w:rsidR="00B03FC2" w:rsidRDefault="00F24088" w:rsidP="00B03FC2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="1080" w:rightChars="46" w:right="97" w:hangingChars="450" w:hanging="108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申込み：</w:t>
                      </w:r>
                      <w:r w:rsidR="00CF44F1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裏面の申込票をご</w:t>
                      </w:r>
                      <w:r w:rsidR="008466C7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記入の上、ファックスまた</w:t>
                      </w:r>
                      <w:r w:rsid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 w:rsidR="003C39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郵送</w:t>
                      </w:r>
                      <w:r w:rsidR="008466C7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にて</w:t>
                      </w:r>
                    </w:p>
                    <w:p w14:paraId="65CCA2F1" w14:textId="4260348F" w:rsidR="00F24088" w:rsidRDefault="00C22F9F" w:rsidP="00B03FC2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Chars="400" w:left="960" w:rightChars="46" w:right="97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B2F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</w:rPr>
                        <w:t>11</w:t>
                      </w:r>
                      <w:r w:rsidR="008466C7" w:rsidRPr="000B2F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</w:rPr>
                        <w:t>月</w:t>
                      </w:r>
                      <w:r w:rsidR="009269A8" w:rsidRPr="000B2FC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wave"/>
                        </w:rPr>
                        <w:t>14</w:t>
                      </w:r>
                      <w:r w:rsidR="008466C7" w:rsidRPr="000B2F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</w:rPr>
                        <w:t>日（</w:t>
                      </w:r>
                      <w:r w:rsidR="009269A8" w:rsidRPr="000B2F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</w:rPr>
                        <w:t>火</w:t>
                      </w:r>
                      <w:r w:rsidR="008466C7" w:rsidRPr="000B2F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wave"/>
                        </w:rPr>
                        <w:t>）までに商工会議所へ</w:t>
                      </w:r>
                      <w:r w:rsidR="008466C7" w:rsidRPr="008466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お申し込みください。</w:t>
                      </w:r>
                    </w:p>
                    <w:p w14:paraId="7A951788" w14:textId="00CD75A3" w:rsidR="008466C7" w:rsidRPr="008466C7" w:rsidRDefault="008466C7" w:rsidP="008466C7">
                      <w:pPr>
                        <w:tabs>
                          <w:tab w:val="left" w:pos="1276"/>
                          <w:tab w:val="left" w:pos="6120"/>
                        </w:tabs>
                        <w:spacing w:line="400" w:lineRule="exact"/>
                        <w:ind w:leftChars="400" w:left="960" w:rightChars="46" w:right="97" w:hangingChars="50" w:hanging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後日、相談時間が決まり次第ご連絡いたします。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03FC2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BE7E6" wp14:editId="3B9C7B2F">
                <wp:simplePos x="0" y="0"/>
                <wp:positionH relativeFrom="column">
                  <wp:posOffset>190500</wp:posOffset>
                </wp:positionH>
                <wp:positionV relativeFrom="paragraph">
                  <wp:posOffset>3285490</wp:posOffset>
                </wp:positionV>
                <wp:extent cx="2439670" cy="447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3842AA" w14:textId="62FB14D9" w:rsidR="00B03FC2" w:rsidRPr="001E615B" w:rsidRDefault="00B03FC2" w:rsidP="00B03FC2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「一日公庫」の特徴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BE7E6" id="テキスト ボックス 5" o:spid="_x0000_s1030" style="position:absolute;left:0;text-align:left;margin-left:15pt;margin-top:258.7pt;width:192.1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" fillcolor="#92d050" stroked="f" strokeweight=".5pt">
                <v:textbox>
                  <w:txbxContent>
                    <w:p w14:paraId="523842AA" w14:textId="62FB14D9" w:rsidR="00B03FC2" w:rsidRPr="001E615B" w:rsidRDefault="00B03FC2" w:rsidP="00B03FC2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「一日公庫」の特徴</w:t>
                      </w:r>
                    </w:p>
                  </w:txbxContent>
                </v:textbox>
              </v:roundrect>
            </w:pict>
          </mc:Fallback>
        </mc:AlternateContent>
      </w:r>
      <w:r w:rsidR="00B03FC2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9ECF" wp14:editId="452ADF7B">
                <wp:simplePos x="0" y="0"/>
                <wp:positionH relativeFrom="column">
                  <wp:posOffset>3204210</wp:posOffset>
                </wp:positionH>
                <wp:positionV relativeFrom="paragraph">
                  <wp:posOffset>3296920</wp:posOffset>
                </wp:positionV>
                <wp:extent cx="2439670" cy="4476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670" cy="4476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BBF6E9" w14:textId="77777777" w:rsidR="001E615B" w:rsidRPr="001E615B" w:rsidRDefault="001E615B" w:rsidP="001E615B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1E615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69ECF" id="テキスト ボックス 19" o:spid="_x0000_s1031" style="position:absolute;left:0;text-align:left;margin-left:252.3pt;margin-top:259.6pt;width:192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" fillcolor="#92d050" stroked="f" strokeweight=".5pt">
                <v:textbox>
                  <w:txbxContent>
                    <w:p w14:paraId="4DBBF6E9" w14:textId="77777777" w:rsidR="001E615B" w:rsidRPr="001E615B" w:rsidRDefault="001E615B" w:rsidP="001E615B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1E615B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C9435" w14:textId="77777777" w:rsidR="00A353CA" w:rsidRPr="00415734" w:rsidRDefault="00A353CA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lastRenderedPageBreak/>
        <w:t>ご紹介する融資制度の例</w:t>
      </w:r>
    </w:p>
    <w:tbl>
      <w:tblPr>
        <w:tblW w:w="9656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3969"/>
        <w:gridCol w:w="3969"/>
      </w:tblGrid>
      <w:tr w:rsidR="00150AAC" w:rsidRPr="001E38AC" w14:paraId="3781761D" w14:textId="77777777" w:rsidTr="00150AAC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171EA07B" w14:textId="77777777" w:rsidR="00150AAC" w:rsidRPr="001E38AC" w:rsidRDefault="00150AAC" w:rsidP="00150AAC">
            <w:pPr>
              <w:widowControl/>
              <w:spacing w:before="120" w:after="12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資金名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7CD9DE2F" w14:textId="297FED7A" w:rsidR="00150AAC" w:rsidRPr="00942C29" w:rsidRDefault="00150AAC" w:rsidP="00150AAC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 w:cs="Arial"/>
                <w:color w:val="FF0000"/>
                <w:spacing w:val="11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新型コロナウイルス感染症特別貸付</w:t>
            </w:r>
          </w:p>
        </w:tc>
        <w:tc>
          <w:tcPr>
            <w:tcW w:w="3969" w:type="dxa"/>
            <w:shd w:val="clear" w:color="000000" w:fill="FFE2B8"/>
            <w:vAlign w:val="center"/>
          </w:tcPr>
          <w:p w14:paraId="273F1A86" w14:textId="6F5FEB71" w:rsidR="00150AAC" w:rsidRPr="00942C29" w:rsidRDefault="00150AAC" w:rsidP="00150AAC">
            <w:pPr>
              <w:spacing w:before="120" w:after="120" w:line="240" w:lineRule="exact"/>
              <w:jc w:val="center"/>
              <w:rPr>
                <w:rFonts w:ascii="ＭＳ Ｐゴシック" w:eastAsia="ＭＳ Ｐゴシック" w:hAnsi="ＭＳ Ｐゴシック" w:cs="Arial"/>
                <w:color w:val="FF0000"/>
                <w:spacing w:val="11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新規開業資金</w:t>
            </w:r>
          </w:p>
        </w:tc>
      </w:tr>
      <w:tr w:rsidR="00150AAC" w:rsidRPr="001E38AC" w14:paraId="7ADB014F" w14:textId="77777777" w:rsidTr="00150AAC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7C9CF6E5" w14:textId="77777777" w:rsidR="00150AAC" w:rsidRPr="001E38AC" w:rsidRDefault="00150AAC" w:rsidP="00150AAC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ご利用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いただける方</w:t>
            </w:r>
          </w:p>
        </w:tc>
        <w:tc>
          <w:tcPr>
            <w:tcW w:w="3969" w:type="dxa"/>
            <w:vAlign w:val="center"/>
          </w:tcPr>
          <w:p w14:paraId="6CF6C28A" w14:textId="2BC632C5" w:rsidR="00150AAC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szCs w:val="21"/>
              </w:rPr>
              <w:t>新型コロナウイルス感染症の影響により、売上が減少するなど業況が悪化している方</w:t>
            </w:r>
          </w:p>
        </w:tc>
        <w:tc>
          <w:tcPr>
            <w:tcW w:w="3969" w:type="dxa"/>
            <w:vAlign w:val="center"/>
          </w:tcPr>
          <w:p w14:paraId="21AAD3B9" w14:textId="4DD83168" w:rsidR="00150AAC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新たに事業を始める方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または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事業開始後おおむね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7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年以内の方</w:t>
            </w:r>
          </w:p>
        </w:tc>
      </w:tr>
      <w:tr w:rsidR="00150AAC" w:rsidRPr="001E38AC" w14:paraId="50BF9574" w14:textId="77777777" w:rsidTr="00150AAC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3ECE3DB8" w14:textId="77777777" w:rsidR="00150AAC" w:rsidRPr="001E38AC" w:rsidRDefault="00150AAC" w:rsidP="00150AAC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ご融資額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（うち運転資金）</w:t>
            </w:r>
          </w:p>
        </w:tc>
        <w:tc>
          <w:tcPr>
            <w:tcW w:w="3969" w:type="dxa"/>
            <w:vAlign w:val="center"/>
          </w:tcPr>
          <w:p w14:paraId="6A5C9406" w14:textId="6D96740C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別枠</w:t>
            </w:r>
            <w:r>
              <w:rPr>
                <w:rFonts w:ascii="Arial" w:eastAsia="ＭＳ Ｐゴシック" w:hAnsi="Arial" w:cs="Arial" w:hint="eastAsia"/>
                <w:szCs w:val="21"/>
              </w:rPr>
              <w:t>8</w:t>
            </w:r>
            <w:r>
              <w:rPr>
                <w:rFonts w:ascii="Arial" w:eastAsia="ＭＳ Ｐゴシック" w:hAnsi="Arial" w:cs="Arial"/>
                <w:szCs w:val="21"/>
              </w:rPr>
              <w:t>,</w:t>
            </w:r>
            <w:r>
              <w:rPr>
                <w:rFonts w:ascii="Arial" w:eastAsia="ＭＳ Ｐゴシック" w:hAnsi="Arial" w:cs="Arial" w:hint="eastAsia"/>
                <w:szCs w:val="21"/>
              </w:rPr>
              <w:t>0</w:t>
            </w:r>
            <w:r w:rsidRPr="008802D5">
              <w:rPr>
                <w:rFonts w:ascii="Arial" w:eastAsia="ＭＳ Ｐゴシック" w:hAnsi="Arial" w:cs="Arial"/>
                <w:szCs w:val="21"/>
              </w:rPr>
              <w:t>00</w:t>
            </w:r>
            <w:r w:rsidRPr="008802D5">
              <w:rPr>
                <w:rFonts w:ascii="ＭＳ Ｐゴシック" w:eastAsia="ＭＳ Ｐゴシック" w:hAnsi="ＭＳ Ｐゴシック" w:cs="Arial" w:hint="eastAsia"/>
                <w:szCs w:val="21"/>
              </w:rPr>
              <w:t>万円以内</w:t>
            </w:r>
          </w:p>
        </w:tc>
        <w:tc>
          <w:tcPr>
            <w:tcW w:w="3969" w:type="dxa"/>
            <w:vAlign w:val="center"/>
          </w:tcPr>
          <w:p w14:paraId="7285B517" w14:textId="79EC3739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8802D5">
              <w:rPr>
                <w:rFonts w:ascii="Arial" w:eastAsia="ＭＳ Ｐゴシック" w:hAnsi="Arial" w:cs="Arial"/>
                <w:szCs w:val="21"/>
              </w:rPr>
              <w:t>7,200</w:t>
            </w:r>
            <w:r w:rsidRPr="008802D5">
              <w:rPr>
                <w:rFonts w:ascii="ＭＳ Ｐゴシック" w:eastAsia="ＭＳ Ｐゴシック" w:hAnsi="ＭＳ Ｐゴシック" w:cs="Arial" w:hint="eastAsia"/>
                <w:szCs w:val="21"/>
              </w:rPr>
              <w:t>万円以内 （</w:t>
            </w:r>
            <w:r w:rsidRPr="008802D5">
              <w:rPr>
                <w:rFonts w:ascii="Arial" w:eastAsia="ＭＳ Ｐゴシック" w:hAnsi="Arial" w:cs="Arial"/>
                <w:szCs w:val="21"/>
              </w:rPr>
              <w:t>4,800</w:t>
            </w:r>
            <w:r w:rsidRPr="008802D5">
              <w:rPr>
                <w:rFonts w:ascii="ＭＳ Ｐゴシック" w:eastAsia="ＭＳ Ｐゴシック" w:hAnsi="ＭＳ Ｐゴシック" w:cs="Arial" w:hint="eastAsia"/>
                <w:szCs w:val="21"/>
              </w:rPr>
              <w:t>万円以内）</w:t>
            </w:r>
          </w:p>
        </w:tc>
      </w:tr>
      <w:tr w:rsidR="00150AAC" w:rsidRPr="001E38AC" w14:paraId="458EF612" w14:textId="77777777" w:rsidTr="00150AAC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60D57508" w14:textId="77777777" w:rsidR="00150AAC" w:rsidRPr="001E38AC" w:rsidRDefault="00150AAC" w:rsidP="00150AAC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ご返済期間</w:t>
            </w:r>
            <w:r w:rsidRPr="001E38AC">
              <w:rPr>
                <w:rFonts w:ascii="Arial" w:eastAsia="ＭＳ Ｐゴシック" w:hAnsi="Arial" w:cs="Arial"/>
                <w:szCs w:val="21"/>
              </w:rPr>
              <w:br/>
            </w:r>
            <w:r w:rsidRPr="001E38AC">
              <w:rPr>
                <w:rFonts w:ascii="Arial" w:eastAsia="ＭＳ Ｐゴシック" w:hAnsi="Arial" w:cs="Arial"/>
                <w:szCs w:val="21"/>
              </w:rPr>
              <w:t>（うち据置期間）</w:t>
            </w:r>
          </w:p>
        </w:tc>
        <w:tc>
          <w:tcPr>
            <w:tcW w:w="3969" w:type="dxa"/>
            <w:vAlign w:val="center"/>
          </w:tcPr>
          <w:p w14:paraId="3FEEF150" w14:textId="77777777" w:rsidR="00150AAC" w:rsidRPr="008802D5" w:rsidRDefault="00150AAC" w:rsidP="00150AAC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設備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20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  <w:p w14:paraId="4748E2E3" w14:textId="4C9BBD83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>
              <w:rPr>
                <w:rFonts w:ascii="Arial" w:eastAsia="ＭＳ Ｐゴシック" w:hAnsi="ＭＳ Ｐゴシック" w:cs="Arial"/>
                <w:szCs w:val="21"/>
              </w:rPr>
              <w:t>運転</w:t>
            </w:r>
            <w:r w:rsidR="002F53DA">
              <w:rPr>
                <w:rFonts w:ascii="Arial" w:eastAsia="ＭＳ Ｐゴシック" w:hAnsi="ＭＳ Ｐゴシック" w:cs="Arial" w:hint="eastAsia"/>
                <w:szCs w:val="21"/>
              </w:rPr>
              <w:t>2</w:t>
            </w:r>
            <w:r w:rsidR="002F53DA">
              <w:rPr>
                <w:rFonts w:ascii="Arial" w:eastAsia="ＭＳ Ｐゴシック" w:hAnsi="ＭＳ Ｐゴシック" w:cs="Arial"/>
                <w:szCs w:val="21"/>
              </w:rPr>
              <w:t>0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</w:tc>
        <w:tc>
          <w:tcPr>
            <w:tcW w:w="3969" w:type="dxa"/>
            <w:vAlign w:val="center"/>
          </w:tcPr>
          <w:p w14:paraId="760F7ABE" w14:textId="77777777" w:rsidR="00150AAC" w:rsidRPr="008802D5" w:rsidRDefault="00150AAC" w:rsidP="00150AAC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設備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20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  <w:p w14:paraId="09E971A3" w14:textId="4AE4C0BC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 xml:space="preserve">運転　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7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（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年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）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以内</w:t>
            </w:r>
          </w:p>
        </w:tc>
      </w:tr>
      <w:tr w:rsidR="00150AAC" w:rsidRPr="001E38AC" w14:paraId="02A312B5" w14:textId="77777777" w:rsidTr="00150AAC">
        <w:trPr>
          <w:trHeight w:val="60"/>
        </w:trPr>
        <w:tc>
          <w:tcPr>
            <w:tcW w:w="1718" w:type="dxa"/>
            <w:shd w:val="clear" w:color="000000" w:fill="FFE2B8"/>
            <w:vAlign w:val="center"/>
            <w:hideMark/>
          </w:tcPr>
          <w:p w14:paraId="1882E895" w14:textId="77777777" w:rsidR="00150AAC" w:rsidRPr="001E38AC" w:rsidRDefault="00150AAC" w:rsidP="00150AAC">
            <w:pPr>
              <w:widowControl/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1E38AC">
              <w:rPr>
                <w:rFonts w:ascii="Arial" w:eastAsia="ＭＳ Ｐゴシック" w:hAnsi="Arial" w:cs="Arial"/>
                <w:szCs w:val="21"/>
              </w:rPr>
              <w:t>利率（年）</w:t>
            </w:r>
          </w:p>
        </w:tc>
        <w:tc>
          <w:tcPr>
            <w:tcW w:w="3969" w:type="dxa"/>
            <w:vAlign w:val="center"/>
          </w:tcPr>
          <w:p w14:paraId="533DEFFE" w14:textId="1DE5A969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基準利率</w:t>
            </w:r>
            <w:r>
              <w:rPr>
                <w:rFonts w:ascii="Arial" w:eastAsia="ＭＳ Ｐゴシック" w:hAnsi="ＭＳ Ｐゴシック" w:cs="Arial" w:hint="eastAsia"/>
                <w:szCs w:val="21"/>
              </w:rPr>
              <w:t>（災害）。</w:t>
            </w:r>
            <w:r>
              <w:rPr>
                <w:rFonts w:ascii="Arial" w:eastAsia="ＭＳ Ｐゴシック" w:hAnsi="Arial" w:cs="Arial" w:hint="eastAsia"/>
                <w:szCs w:val="21"/>
              </w:rPr>
              <w:t>ただし、</w:t>
            </w:r>
            <w:r>
              <w:rPr>
                <w:rFonts w:ascii="Arial" w:eastAsia="ＭＳ Ｐゴシック" w:hAnsi="Arial" w:cs="Arial" w:hint="eastAsia"/>
                <w:szCs w:val="21"/>
              </w:rPr>
              <w:t>6,000</w:t>
            </w:r>
            <w:r>
              <w:rPr>
                <w:rFonts w:ascii="Arial" w:eastAsia="ＭＳ Ｐゴシック" w:hAnsi="Arial" w:cs="Arial" w:hint="eastAsia"/>
                <w:szCs w:val="21"/>
              </w:rPr>
              <w:t>万円を限度として融資後</w:t>
            </w:r>
            <w:r>
              <w:rPr>
                <w:rFonts w:ascii="Arial" w:eastAsia="ＭＳ Ｐゴシック" w:hAnsi="Arial" w:cs="Arial" w:hint="eastAsia"/>
                <w:szCs w:val="21"/>
              </w:rPr>
              <w:t>3</w:t>
            </w:r>
            <w:r>
              <w:rPr>
                <w:rFonts w:ascii="Arial" w:eastAsia="ＭＳ Ｐゴシック" w:hAnsi="Arial" w:cs="Arial" w:hint="eastAsia"/>
                <w:szCs w:val="21"/>
              </w:rPr>
              <w:t>年目までは</w:t>
            </w:r>
            <w:r w:rsidRPr="008802D5">
              <w:rPr>
                <w:rFonts w:ascii="Arial" w:eastAsia="ＭＳ Ｐゴシック" w:hAnsi="Arial" w:cs="Arial" w:hint="eastAsia"/>
                <w:szCs w:val="21"/>
              </w:rPr>
              <w:t>基準利率</w:t>
            </w:r>
            <w:r w:rsidRPr="008802D5">
              <w:rPr>
                <w:rFonts w:ascii="Arial" w:eastAsia="ＭＳ Ｐゴシック" w:hAnsi="Arial" w:cs="Arial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－</w:t>
            </w:r>
            <w:r w:rsidRPr="008802D5">
              <w:rPr>
                <w:rFonts w:ascii="Arial" w:eastAsia="ＭＳ Ｐゴシック" w:hAnsi="Arial" w:cs="Arial"/>
                <w:szCs w:val="21"/>
              </w:rPr>
              <w:t>0.</w:t>
            </w:r>
            <w:r w:rsidR="00BB35DD">
              <w:rPr>
                <w:rFonts w:ascii="Arial" w:eastAsia="ＭＳ Ｐゴシック" w:hAnsi="Arial" w:cs="Arial" w:hint="eastAsia"/>
                <w:szCs w:val="21"/>
              </w:rPr>
              <w:t>5</w:t>
            </w:r>
            <w:r>
              <w:rPr>
                <w:rFonts w:ascii="Arial" w:eastAsia="ＭＳ Ｐゴシック" w:hAnsi="Arial" w:cs="Arial" w:hint="eastAsia"/>
                <w:szCs w:val="21"/>
              </w:rPr>
              <w:t>％、</w:t>
            </w:r>
            <w:r>
              <w:rPr>
                <w:rFonts w:ascii="Arial" w:eastAsia="ＭＳ Ｐゴシック" w:hAnsi="Arial" w:cs="Arial" w:hint="eastAsia"/>
                <w:szCs w:val="21"/>
              </w:rPr>
              <w:t>4</w:t>
            </w:r>
            <w:r>
              <w:rPr>
                <w:rFonts w:ascii="Arial" w:eastAsia="ＭＳ Ｐゴシック" w:hAnsi="Arial" w:cs="Arial" w:hint="eastAsia"/>
                <w:szCs w:val="21"/>
              </w:rPr>
              <w:t>年目以降は基準利率</w:t>
            </w:r>
            <w:r w:rsidR="00125F5D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="00125F5D">
              <w:rPr>
                <w:rFonts w:ascii="Arial" w:eastAsia="ＭＳ Ｐゴシック" w:hAnsi="Arial" w:cs="Arial" w:hint="eastAsia"/>
                <w:szCs w:val="21"/>
              </w:rPr>
              <w:t>災害</w:t>
            </w:r>
            <w:r w:rsidR="00125F5D">
              <w:rPr>
                <w:rFonts w:ascii="Arial" w:eastAsia="ＭＳ Ｐゴシック" w:hAnsi="Arial" w:cs="Arial" w:hint="eastAsia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14:paraId="69265BF7" w14:textId="04548097" w:rsidR="00150AAC" w:rsidRPr="00942C29" w:rsidRDefault="00150AAC" w:rsidP="00150AAC">
            <w:pPr>
              <w:spacing w:before="40" w:after="40" w:line="240" w:lineRule="exact"/>
              <w:jc w:val="left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8802D5">
              <w:rPr>
                <w:rFonts w:ascii="Arial" w:eastAsia="ＭＳ Ｐゴシック" w:hAnsi="ＭＳ Ｐゴシック" w:cs="Arial"/>
                <w:szCs w:val="21"/>
              </w:rPr>
              <w:t>基準利率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、</w:t>
            </w:r>
            <w:r w:rsidRPr="008802D5">
              <w:rPr>
                <w:rFonts w:ascii="Arial" w:eastAsia="ＭＳ Ｐゴシック" w:hAnsi="ＭＳ Ｐゴシック" w:cs="Arial"/>
                <w:szCs w:val="21"/>
              </w:rPr>
              <w:t>特別利率Ａ・</w:t>
            </w: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Ｂ・</w:t>
            </w:r>
            <w:r w:rsidRPr="008802D5">
              <w:rPr>
                <w:rFonts w:ascii="ＭＳ Ｐゴシック" w:eastAsia="ＭＳ Ｐゴシック" w:hAnsi="ＭＳ Ｐゴシック" w:cs="Arial" w:hint="eastAsia"/>
                <w:szCs w:val="21"/>
              </w:rPr>
              <w:t>Ｃ</w:t>
            </w:r>
            <w:r w:rsidR="00125F5D">
              <w:rPr>
                <w:rFonts w:ascii="ＭＳ Ｐゴシック" w:eastAsia="ＭＳ Ｐゴシック" w:hAnsi="ＭＳ Ｐゴシック" w:cs="Arial" w:hint="eastAsia"/>
                <w:szCs w:val="21"/>
              </w:rPr>
              <w:t>・</w:t>
            </w:r>
            <w:r w:rsidR="0023538F">
              <w:rPr>
                <w:rFonts w:ascii="ＭＳ Ｐゴシック" w:eastAsia="ＭＳ Ｐゴシック" w:hAnsi="ＭＳ Ｐゴシック" w:cs="Arial" w:hint="eastAsia"/>
                <w:szCs w:val="21"/>
              </w:rPr>
              <w:t>Ｄ</w:t>
            </w:r>
          </w:p>
        </w:tc>
      </w:tr>
    </w:tbl>
    <w:p w14:paraId="45115DE7" w14:textId="77777777" w:rsidR="009F4BCC" w:rsidRPr="00802112" w:rsidRDefault="00000B95" w:rsidP="00274BB1">
      <w:pPr>
        <w:spacing w:line="240" w:lineRule="auto"/>
        <w:ind w:leftChars="202" w:left="424" w:rightChars="89" w:right="187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802112">
        <w:rPr>
          <w:rFonts w:ascii="Arial" w:eastAsia="ＭＳ Ｐゴシック" w:hAnsi="ＭＳ Ｐゴシック" w:cs="Arial"/>
          <w:sz w:val="18"/>
          <w:szCs w:val="18"/>
        </w:rPr>
        <w:t>※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お使いみち、ご返済期間、担保の有無</w:t>
      </w:r>
      <w:r w:rsidR="00E80BB3" w:rsidRPr="00802112">
        <w:rPr>
          <w:rFonts w:ascii="Arial" w:eastAsia="ＭＳ Ｐゴシック" w:hAnsi="Arial" w:cs="Arial" w:hint="eastAsia"/>
          <w:sz w:val="18"/>
          <w:szCs w:val="18"/>
        </w:rPr>
        <w:t>など</w:t>
      </w:r>
      <w:r w:rsidRPr="00802112">
        <w:rPr>
          <w:rFonts w:ascii="Arial" w:eastAsia="ＭＳ Ｐゴシック" w:hAnsi="Arial" w:cs="Arial" w:hint="eastAsia"/>
          <w:sz w:val="18"/>
          <w:szCs w:val="18"/>
        </w:rPr>
        <w:t>によって、適用される金利が異なります。</w:t>
      </w:r>
    </w:p>
    <w:p w14:paraId="78CA1F37" w14:textId="77777777" w:rsidR="000925FA" w:rsidRDefault="00B74A40" w:rsidP="00FA42B0">
      <w:pPr>
        <w:spacing w:beforeLines="50" w:before="180" w:line="280" w:lineRule="exact"/>
        <w:rPr>
          <w:rFonts w:ascii="ＭＳ Ｐゴシック" w:eastAsia="ＭＳ Ｐゴシック" w:hAnsi="ＭＳ Ｐゴシック"/>
          <w:bCs/>
          <w:spacing w:val="20"/>
          <w:sz w:val="20"/>
          <w:szCs w:val="18"/>
        </w:rPr>
      </w:pPr>
      <w:r w:rsidRPr="00802112">
        <w:rPr>
          <w:rFonts w:ascii="Arial" w:eastAsia="ＭＳ Ｐゴシック" w:hAnsi="Arial" w:cs="Arial"/>
          <w:bCs/>
          <w:sz w:val="24"/>
          <w:szCs w:val="23"/>
        </w:rPr>
        <w:t>くわしくは、当</w:t>
      </w:r>
      <w:r w:rsidRPr="00802112">
        <w:rPr>
          <w:rFonts w:ascii="Arial" w:eastAsia="ＭＳ Ｐゴシック" w:hAnsi="Arial" w:cs="Arial" w:hint="eastAsia"/>
          <w:bCs/>
          <w:sz w:val="24"/>
          <w:szCs w:val="23"/>
        </w:rPr>
        <w:t>公庫</w:t>
      </w:r>
      <w:r w:rsidR="00E550CC" w:rsidRPr="00802112">
        <w:rPr>
          <w:rFonts w:ascii="Arial" w:eastAsia="ＭＳ Ｐゴシック" w:hAnsi="Arial" w:cs="Arial"/>
          <w:bCs/>
          <w:spacing w:val="-18"/>
          <w:sz w:val="24"/>
          <w:szCs w:val="23"/>
        </w:rPr>
        <w:t>ホームページ</w:t>
      </w:r>
      <w:r w:rsidR="00802112" w:rsidRPr="00802112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（</w:t>
      </w:r>
      <w:r w:rsidR="00802112" w:rsidRPr="00802112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https://</w:t>
      </w:r>
      <w:r w:rsidR="00802112" w:rsidRPr="00802112">
        <w:rPr>
          <w:rFonts w:ascii="Arial" w:eastAsia="ＭＳ Ｐゴシック" w:hAnsi="Arial" w:cs="Arial"/>
          <w:bCs/>
          <w:sz w:val="24"/>
          <w:szCs w:val="23"/>
        </w:rPr>
        <w:t>www.jfc.go.jp</w:t>
      </w:r>
      <w:r w:rsidR="00802112" w:rsidRPr="00802112">
        <w:rPr>
          <w:rFonts w:ascii="Arial" w:eastAsia="ＭＳ Ｐゴシック" w:hAnsi="Arial" w:cs="Arial" w:hint="eastAsia"/>
          <w:bCs/>
          <w:sz w:val="24"/>
          <w:szCs w:val="23"/>
        </w:rPr>
        <w:t>/</w:t>
      </w:r>
      <w:r w:rsidR="00802112" w:rsidRPr="00802112">
        <w:rPr>
          <w:rFonts w:ascii="Arial" w:eastAsia="ＭＳ Ｐゴシック" w:hAnsi="Arial" w:cs="Arial" w:hint="eastAsia"/>
          <w:bCs/>
          <w:sz w:val="24"/>
          <w:szCs w:val="23"/>
        </w:rPr>
        <w:t>）</w:t>
      </w:r>
      <w:r w:rsidR="00E550CC" w:rsidRPr="00802112">
        <w:rPr>
          <w:rFonts w:ascii="Arial" w:eastAsia="ＭＳ Ｐゴシック" w:hAnsi="Arial" w:cs="Arial"/>
          <w:bCs/>
          <w:sz w:val="24"/>
          <w:szCs w:val="23"/>
        </w:rPr>
        <w:t>をご覧いただくか、支店の窓口までお問い合わせください</w:t>
      </w:r>
      <w:r w:rsidR="00E550CC" w:rsidRPr="00802112">
        <w:rPr>
          <w:rFonts w:ascii="ＭＳ Ｐゴシック" w:eastAsia="ＭＳ Ｐゴシック" w:hAnsi="ＭＳ Ｐゴシック" w:hint="eastAsia"/>
          <w:bCs/>
          <w:spacing w:val="20"/>
          <w:sz w:val="20"/>
          <w:szCs w:val="18"/>
        </w:rPr>
        <w:t>。</w:t>
      </w:r>
    </w:p>
    <w:p w14:paraId="7D1C6FDF" w14:textId="1EA77823" w:rsidR="004342FC" w:rsidRDefault="00456193" w:rsidP="00FA42B0">
      <w:pPr>
        <w:spacing w:beforeLines="50" w:before="180"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ご案内の</w:t>
      </w:r>
      <w:r w:rsidR="00DD0EDB" w:rsidRPr="00150AAC">
        <w:rPr>
          <w:rFonts w:ascii="ＭＳ Ｐゴシック" w:eastAsia="ＭＳ Ｐゴシック" w:hAnsi="ＭＳ Ｐゴシック" w:hint="eastAsia"/>
          <w:sz w:val="24"/>
          <w:szCs w:val="24"/>
        </w:rPr>
        <w:t>融資相談会</w:t>
      </w:r>
      <w:r w:rsidRPr="00150AAC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574647" w:rsidRPr="00150AAC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DF4DEE" w:rsidRPr="00150AAC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150AAC">
        <w:rPr>
          <w:rFonts w:ascii="ＭＳ Ｐゴシック" w:eastAsia="ＭＳ Ｐゴシック" w:hAnsi="ＭＳ Ｐゴシック" w:hint="eastAsia"/>
          <w:sz w:val="24"/>
          <w:szCs w:val="24"/>
        </w:rPr>
        <w:t>ご</w:t>
      </w:r>
      <w:r w:rsidR="00574647" w:rsidRPr="00150AAC">
        <w:rPr>
          <w:rFonts w:ascii="ＭＳ Ｐゴシック" w:eastAsia="ＭＳ Ｐゴシック" w:hAnsi="ＭＳ Ｐゴシック" w:hint="eastAsia"/>
          <w:sz w:val="24"/>
          <w:szCs w:val="24"/>
        </w:rPr>
        <w:t>希望の方は、</w:t>
      </w:r>
      <w:r w:rsidR="00802112" w:rsidRPr="00150AAC"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DE4016" w:rsidRPr="00150AAC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150AAC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392988" w:rsidRPr="00150AAC">
        <w:rPr>
          <w:rFonts w:ascii="ＭＳ Ｐゴシック" w:eastAsia="ＭＳ Ｐゴシック" w:hAnsi="ＭＳ Ｐゴシック" w:hint="eastAsia"/>
          <w:sz w:val="24"/>
          <w:szCs w:val="24"/>
        </w:rPr>
        <w:t>票</w:t>
      </w:r>
      <w:r w:rsidR="00802112" w:rsidRPr="00150AAC">
        <w:rPr>
          <w:rFonts w:ascii="ＭＳ Ｐゴシック" w:eastAsia="ＭＳ Ｐゴシック" w:hAnsi="ＭＳ Ｐゴシック" w:hint="eastAsia"/>
          <w:sz w:val="24"/>
          <w:szCs w:val="24"/>
        </w:rPr>
        <w:t>に必要事項をご記入いただき、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川越</w:t>
      </w:r>
      <w:r w:rsidR="00DA0427">
        <w:rPr>
          <w:rFonts w:ascii="Arial" w:eastAsia="ＭＳ Ｐゴシック" w:hAnsi="Arial" w:cs="Arial" w:hint="eastAsia"/>
          <w:sz w:val="24"/>
          <w:szCs w:val="24"/>
        </w:rPr>
        <w:t>商工会議所</w:t>
      </w:r>
      <w:r w:rsidR="00A353CA" w:rsidRPr="00150AAC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Pr="00150AAC">
        <w:rPr>
          <w:rFonts w:ascii="ＭＳ Ｐゴシック" w:eastAsia="ＭＳ Ｐゴシック" w:hAnsi="ＭＳ Ｐゴシック" w:hint="eastAsia"/>
          <w:sz w:val="24"/>
          <w:szCs w:val="24"/>
        </w:rPr>
        <w:t>ＦＡＸ</w:t>
      </w:r>
      <w:r w:rsidR="00170E0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049</w:t>
      </w:r>
      <w:r w:rsidR="00BB35DD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225</w:t>
      </w:r>
      <w:r w:rsidR="00BB35DD">
        <w:rPr>
          <w:rFonts w:ascii="ＭＳ Ｐゴシック" w:eastAsia="ＭＳ Ｐゴシック" w:hAnsi="ＭＳ Ｐゴシック" w:hint="eastAsia"/>
          <w:sz w:val="24"/>
          <w:szCs w:val="24"/>
        </w:rPr>
        <w:t>-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2101</w:t>
      </w:r>
      <w:r w:rsidR="00170E0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DE4016" w:rsidRPr="00150AAC">
        <w:rPr>
          <w:rFonts w:ascii="ＭＳ Ｐゴシック" w:eastAsia="ＭＳ Ｐゴシック" w:hAnsi="ＭＳ Ｐゴシック" w:hint="eastAsia"/>
          <w:sz w:val="24"/>
          <w:szCs w:val="24"/>
        </w:rPr>
        <w:t>、または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郵送</w:t>
      </w:r>
      <w:r w:rsidR="007417B9" w:rsidRPr="00150AA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D4A06">
        <w:rPr>
          <w:rFonts w:ascii="ＭＳ Ｐゴシック" w:eastAsia="ＭＳ Ｐゴシック" w:hAnsi="ＭＳ Ｐゴシック" w:hint="eastAsia"/>
          <w:sz w:val="24"/>
          <w:szCs w:val="24"/>
        </w:rPr>
        <w:t>相談会場に同じ</w:t>
      </w:r>
      <w:r w:rsidR="007417B9" w:rsidRPr="00150AAC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DE4016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A353CA" w:rsidRPr="00FE0161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46FCB79F" w14:textId="77777777" w:rsidR="00A353CA" w:rsidRDefault="007E03E3" w:rsidP="00054C85">
      <w:pPr>
        <w:spacing w:before="520" w:after="140" w:line="280" w:lineRule="exact"/>
        <w:ind w:rightChars="89" w:right="18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432EE3D6" wp14:editId="78E767F9">
                <wp:extent cx="6134100" cy="349885"/>
                <wp:effectExtent l="19050" t="0" r="19050" b="254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988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CC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7B9F7" w14:textId="77777777" w:rsidR="007E03E3" w:rsidRPr="00747C02" w:rsidRDefault="007E03E3" w:rsidP="007E03E3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EE3D6" id="Group 227" o:spid="_x0000_s1032" style="width:483pt;height:27.5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">
                <v:line id="Line 228" o:spid="_x0000_s1033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" strokecolor="#fc9" strokeweight="2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4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3A57B9F7" w14:textId="77777777" w:rsidR="007E03E3" w:rsidRPr="00747C02" w:rsidRDefault="007E03E3" w:rsidP="007E03E3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518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990"/>
      </w:tblGrid>
      <w:tr w:rsidR="00A353CA" w:rsidRPr="00265E51" w14:paraId="14E44987" w14:textId="77777777" w:rsidTr="00A0704D">
        <w:tc>
          <w:tcPr>
            <w:tcW w:w="5528" w:type="dxa"/>
            <w:shd w:val="clear" w:color="000000" w:fill="auto"/>
          </w:tcPr>
          <w:p w14:paraId="681D211B" w14:textId="77777777" w:rsidR="00A353CA" w:rsidRDefault="00054C85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お名前（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  <w:r w:rsidR="00A353CA"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・屋号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14:paraId="408BFA8D" w14:textId="77777777" w:rsidR="00A10CA8" w:rsidRPr="00A10CA8" w:rsidRDefault="00A10CA8" w:rsidP="00A10CA8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0" w:type="dxa"/>
            <w:shd w:val="clear" w:color="000000" w:fill="auto"/>
          </w:tcPr>
          <w:p w14:paraId="5517C2B8" w14:textId="77777777" w:rsidR="00A353CA" w:rsidRDefault="00054C85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10C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0B960256" w14:textId="77777777" w:rsidR="00A0704D" w:rsidRPr="00FE0161" w:rsidRDefault="00A0704D" w:rsidP="00054C85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53CA" w:rsidRPr="00265E51" w14:paraId="08BC7BBB" w14:textId="77777777" w:rsidTr="00A0704D">
        <w:tc>
          <w:tcPr>
            <w:tcW w:w="5528" w:type="dxa"/>
            <w:shd w:val="clear" w:color="000000" w:fill="auto"/>
          </w:tcPr>
          <w:p w14:paraId="14E580EF" w14:textId="77777777" w:rsidR="00A10CA8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ご住所：</w:t>
            </w:r>
          </w:p>
        </w:tc>
        <w:tc>
          <w:tcPr>
            <w:tcW w:w="3990" w:type="dxa"/>
            <w:shd w:val="clear" w:color="000000" w:fill="auto"/>
          </w:tcPr>
          <w:p w14:paraId="43900FD7" w14:textId="77777777" w:rsidR="00A353CA" w:rsidRPr="00FE0161" w:rsidRDefault="00A353CA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FE0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A10CA8" w:rsidRPr="00265E51" w14:paraId="4EB8B854" w14:textId="77777777" w:rsidTr="00A0704D">
        <w:tc>
          <w:tcPr>
            <w:tcW w:w="9518" w:type="dxa"/>
            <w:gridSpan w:val="2"/>
            <w:shd w:val="clear" w:color="000000" w:fill="auto"/>
          </w:tcPr>
          <w:p w14:paraId="41E3797E" w14:textId="77777777" w:rsidR="00A10CA8" w:rsidRDefault="00A10CA8" w:rsidP="00D65B69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業種：</w:t>
            </w:r>
          </w:p>
        </w:tc>
      </w:tr>
      <w:tr w:rsidR="00A353CA" w:rsidRPr="00265E51" w14:paraId="6A8F9550" w14:textId="77777777" w:rsidTr="00A0704D">
        <w:tc>
          <w:tcPr>
            <w:tcW w:w="9518" w:type="dxa"/>
            <w:gridSpan w:val="2"/>
            <w:shd w:val="clear" w:color="000000" w:fill="auto"/>
          </w:tcPr>
          <w:p w14:paraId="1F845B64" w14:textId="4178D943" w:rsidR="00A353CA" w:rsidRPr="008449E6" w:rsidRDefault="00A353CA" w:rsidP="00F7202C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8449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✓</w:t>
            </w:r>
            <w:r w:rsidR="00DC60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を付け</w:t>
            </w:r>
            <w:r w:rsidR="00A070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="007054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（ご相談内容は複数選択可</w:t>
            </w:r>
            <w:r w:rsidR="007054BC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33B2BBE2" w14:textId="76F57B5A" w:rsidR="00A353CA" w:rsidRDefault="005E2205" w:rsidP="00F7202C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6" behindDoc="0" locked="0" layoutInCell="1" allowOverlap="1" wp14:anchorId="608CB67D" wp14:editId="4F39F12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172085</wp:posOffset>
                      </wp:positionV>
                      <wp:extent cx="461645" cy="161925"/>
                      <wp:effectExtent l="0" t="0" r="71755" b="104775"/>
                      <wp:wrapNone/>
                      <wp:docPr id="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" cy="161925"/>
                                <a:chOff x="1639" y="9391"/>
                                <a:chExt cx="727" cy="973"/>
                              </a:xfrm>
                            </wpg:grpSpPr>
                            <wps:wsp>
                              <wps:cNvPr id="4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9391"/>
                                  <a:ext cx="0" cy="9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9" y="10364"/>
                                  <a:ext cx="7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3FE14" id="Group 223" o:spid="_x0000_s1026" style="position:absolute;left:0;text-align:left;margin-left:5.05pt;margin-top:13.55pt;width:36.35pt;height:12.75pt;z-index:6" coordorigin="1639,9391" coordsize="72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18" o:spid="_x0000_s1027" type="#_x0000_t32" style="position:absolute;left:1639;top:9391;width:0;height:9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" strokecolor="#5a5a5a"/>
                      <v:shape id="AutoShape 222" o:spid="_x0000_s1028" type="#_x0000_t32" style="position:absolute;left:1639;top:10364;width:7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" strokecolor="#5a5a5a">
                        <v:stroke endarrow="open" endarrowlength="short"/>
                      </v:shape>
                    </v:group>
                  </w:pict>
                </mc:Fallback>
              </mc:AlternateConten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相談会に参加を希望する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（ご希望の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時間帯</w:t>
            </w:r>
            <w:r w:rsidR="00DA042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、ご相談内容</w:t>
            </w:r>
            <w:r w:rsidR="0057464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D76F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お選び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ください）</w:t>
            </w:r>
          </w:p>
          <w:p w14:paraId="4A3BF186" w14:textId="7806B024" w:rsidR="00DA0427" w:rsidRDefault="00DA0427" w:rsidP="00F7202C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・時間帯　　□1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～11: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11:00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13:00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4:00</w:t>
            </w:r>
          </w:p>
          <w:p w14:paraId="4168BC24" w14:textId="1C144EF9" w:rsidR="00DA0427" w:rsidRDefault="00DA0427" w:rsidP="00DA0427">
            <w:pPr>
              <w:spacing w:after="120" w:line="280" w:lineRule="exact"/>
              <w:ind w:firstLineChars="1100" w:firstLine="26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14:00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15:00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6:00</w:t>
            </w:r>
          </w:p>
          <w:p w14:paraId="52266519" w14:textId="05B74C46" w:rsidR="00DA0427" w:rsidRPr="008449E6" w:rsidRDefault="00DA0427" w:rsidP="00DA0427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・ご相談内容　</w:t>
            </w:r>
            <w:r w:rsidR="007054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□事業資金　□事業承継　□教育資金</w:t>
            </w:r>
          </w:p>
          <w:p w14:paraId="21A91BBA" w14:textId="77777777" w:rsidR="00A353CA" w:rsidRPr="008449E6" w:rsidRDefault="00FF18DA" w:rsidP="00D83527">
            <w:pPr>
              <w:tabs>
                <w:tab w:val="left" w:pos="1451"/>
              </w:tabs>
              <w:spacing w:line="280" w:lineRule="exact"/>
              <w:ind w:right="9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担当者から電話をもらいたい</w:t>
            </w:r>
            <w:r w:rsidR="00A353CA"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6F99639E" w14:textId="77777777" w:rsidR="00A353CA" w:rsidRPr="00575EDE" w:rsidRDefault="00A353CA" w:rsidP="00114614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1146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パンフレット、借入申込書など</w:t>
            </w:r>
            <w:r w:rsidRPr="008449E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融資に関する詳しい資料を送ってほしい。</w:t>
            </w:r>
          </w:p>
        </w:tc>
      </w:tr>
    </w:tbl>
    <w:p w14:paraId="21601414" w14:textId="1589744A" w:rsidR="007E03E3" w:rsidRPr="00747C02" w:rsidRDefault="00CA4527" w:rsidP="00A21B3D">
      <w:pPr>
        <w:pStyle w:val="20"/>
        <w:spacing w:beforeLines="50" w:before="180" w:line="200" w:lineRule="exact"/>
        <w:ind w:leftChars="135" w:left="283" w:firstLine="0"/>
        <w:jc w:val="left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日本政策金融公庫</w:t>
      </w:r>
      <w:r w:rsidRPr="00150AAC">
        <w:rPr>
          <w:rFonts w:ascii="ＭＳ Ｐゴシック" w:eastAsia="ＭＳ Ｐゴシック" w:hAnsi="ＭＳ Ｐゴシック" w:hint="eastAsia"/>
          <w:sz w:val="17"/>
          <w:szCs w:val="17"/>
        </w:rPr>
        <w:t>およ</w:t>
      </w:r>
      <w:r w:rsidR="002D4A06">
        <w:rPr>
          <w:rFonts w:ascii="ＭＳ Ｐゴシック" w:eastAsia="ＭＳ Ｐゴシック" w:hAnsi="ＭＳ Ｐゴシック" w:hint="eastAsia"/>
          <w:sz w:val="17"/>
          <w:szCs w:val="17"/>
        </w:rPr>
        <w:t>び川越</w:t>
      </w:r>
      <w:r w:rsidR="00DA0427">
        <w:rPr>
          <w:rFonts w:ascii="ＭＳ Ｐゴシック" w:eastAsia="ＭＳ Ｐゴシック" w:hAnsi="ＭＳ Ｐゴシック" w:hint="eastAsia"/>
          <w:sz w:val="17"/>
          <w:szCs w:val="17"/>
        </w:rPr>
        <w:t>商工会議所</w:t>
      </w:r>
      <w:r w:rsidRPr="00FD615A">
        <w:rPr>
          <w:rFonts w:ascii="ＭＳ Ｐゴシック" w:eastAsia="ＭＳ Ｐゴシック" w:hAnsi="ＭＳ Ｐゴシック" w:hint="eastAsia"/>
          <w:color w:val="000000" w:themeColor="text1"/>
          <w:sz w:val="17"/>
          <w:szCs w:val="17"/>
        </w:rPr>
        <w:t>が</w:t>
      </w:r>
      <w:r w:rsidR="00102E48">
        <w:rPr>
          <w:rFonts w:ascii="ＭＳ Ｐゴシック" w:eastAsia="ＭＳ Ｐゴシック" w:hAnsi="ＭＳ Ｐゴシック" w:hint="eastAsia"/>
          <w:sz w:val="17"/>
          <w:szCs w:val="17"/>
        </w:rPr>
        <w:t>以下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の利用目的の範囲内で利用いたします。</w:t>
      </w:r>
    </w:p>
    <w:p w14:paraId="7DEEF9F6" w14:textId="77777777" w:rsidR="00A353CA" w:rsidRPr="00747C02" w:rsidRDefault="00800734" w:rsidP="002D002B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１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本相談会の実施・運営</w:t>
      </w:r>
    </w:p>
    <w:p w14:paraId="53F84322" w14:textId="77777777" w:rsidR="00A353CA" w:rsidRPr="00747C02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２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アンケートの実施等による調査・研究</w:t>
      </w:r>
      <w:r w:rsidR="00D63B75"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7634576D" w14:textId="77777777" w:rsidR="00A353CA" w:rsidRPr="00747C02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>
        <w:rPr>
          <w:rFonts w:ascii="ＭＳ Ｐゴシック" w:eastAsia="ＭＳ Ｐゴシック" w:hAnsi="ＭＳ Ｐゴシック" w:hint="eastAsia"/>
          <w:bCs/>
          <w:sz w:val="17"/>
          <w:szCs w:val="17"/>
        </w:rPr>
        <w:t>３</w:t>
      </w:r>
      <w:r w:rsidR="00A353CA" w:rsidRPr="00747C02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融資制度等のご案内のためのダイレクトメールの発送等（任意）</w:t>
      </w:r>
    </w:p>
    <w:p w14:paraId="510AD5E6" w14:textId="77777777" w:rsidR="00A353CA" w:rsidRPr="00747C02" w:rsidRDefault="00A353CA" w:rsidP="001B510C">
      <w:pPr>
        <w:tabs>
          <w:tab w:val="right" w:pos="9639"/>
        </w:tabs>
        <w:spacing w:before="60" w:line="200" w:lineRule="exact"/>
        <w:ind w:leftChars="135" w:left="283"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※上記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の利用目的に同意されない方は、右の□に「✔」を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付け</w:t>
      </w:r>
      <w:r w:rsidR="00A0704D">
        <w:rPr>
          <w:rFonts w:ascii="ＭＳ Ｐゴシック" w:eastAsia="ＭＳ Ｐゴシック" w:hAnsi="ＭＳ Ｐゴシック" w:hint="eastAsia"/>
          <w:sz w:val="17"/>
          <w:szCs w:val="17"/>
        </w:rPr>
        <w:t>て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ください。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ab/>
        <w:t>□前</w:t>
      </w:r>
      <w:r w:rsidR="00800734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Pr="00747C02">
        <w:rPr>
          <w:rFonts w:ascii="ＭＳ Ｐゴシック" w:eastAsia="ＭＳ Ｐゴシック" w:hAnsi="ＭＳ Ｐゴシック" w:hint="eastAsia"/>
          <w:sz w:val="17"/>
          <w:szCs w:val="17"/>
        </w:rPr>
        <w:t>の利用目的で利用することに同意しません。</w:t>
      </w:r>
    </w:p>
    <w:sectPr w:rsidR="00A353CA" w:rsidRPr="00747C02" w:rsidSect="007E03E3">
      <w:headerReference w:type="default" r:id="rId10"/>
      <w:footerReference w:type="default" r:id="rId11"/>
      <w:pgSz w:w="11906" w:h="16838" w:code="9"/>
      <w:pgMar w:top="1134" w:right="1134" w:bottom="1418" w:left="1134" w:header="567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5BBD" w14:textId="77777777" w:rsidR="00716599" w:rsidRDefault="00716599">
      <w:pPr>
        <w:spacing w:line="240" w:lineRule="auto"/>
      </w:pPr>
      <w:r>
        <w:separator/>
      </w:r>
    </w:p>
  </w:endnote>
  <w:endnote w:type="continuationSeparator" w:id="0">
    <w:p w14:paraId="39643001" w14:textId="77777777" w:rsidR="00716599" w:rsidRDefault="00716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B7BA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0CF2" w14:textId="77777777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 w:rsidRPr="00942C29">
      <w:rPr>
        <w:rFonts w:ascii="ＭＳ Ｐゴシック" w:eastAsia="ＭＳ Ｐゴシック" w:hAnsi="ＭＳ Ｐゴシック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46301D1D" wp14:editId="130CD19C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0" t="0" r="26035" b="1206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9E3C19A" w14:textId="21B3446A" w:rsidR="00150AAC" w:rsidRPr="00125F5D" w:rsidRDefault="00150AAC" w:rsidP="00150AAC">
                          <w:pPr>
                            <w:jc w:val="distribute"/>
                            <w:rPr>
                              <w:rFonts w:ascii="ＭＳ Ｐゴシック" w:eastAsia="ＭＳ Ｐゴシック" w:hAnsi="ＭＳ Ｐゴシック"/>
                              <w:sz w:val="16"/>
                              <w:szCs w:val="14"/>
                            </w:rPr>
                          </w:pPr>
                          <w:r w:rsidRPr="00125F5D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4"/>
                            </w:rPr>
                            <w:t>株式会社日本政策金融公庫　川越支店国民生活事業</w:t>
                          </w:r>
                        </w:p>
                        <w:p w14:paraId="75545E10" w14:textId="6010295D" w:rsidR="00150AAC" w:rsidRPr="00125F5D" w:rsidRDefault="00150AAC" w:rsidP="00150AAC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4"/>
                            </w:rPr>
                          </w:pPr>
                          <w:r w:rsidRPr="00125F5D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4"/>
                            </w:rPr>
                            <w:t>〒350-1123　川越市脇田本町14-1（日本生命川越ビル5階）</w:t>
                          </w:r>
                        </w:p>
                        <w:p w14:paraId="670FB31E" w14:textId="0B6D95A2" w:rsidR="00150AAC" w:rsidRPr="00125F5D" w:rsidRDefault="00150AAC" w:rsidP="00150AAC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  <w:szCs w:val="14"/>
                            </w:rPr>
                          </w:pPr>
                          <w:r w:rsidRPr="00125F5D">
                            <w:rPr>
                              <w:rFonts w:ascii="ＭＳ Ｐゴシック" w:eastAsia="ＭＳ Ｐゴシック" w:hAnsi="ＭＳ Ｐゴシック"/>
                              <w:sz w:val="16"/>
                              <w:szCs w:val="14"/>
                            </w:rPr>
                            <w:t>TEL</w:t>
                          </w:r>
                          <w:r w:rsidRPr="00125F5D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4"/>
                            </w:rPr>
                            <w:t>：0570-017448（ナビダイヤル）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301D1D" id="AutoShape 25" o:spid="_x0000_s1035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" o:allowoverlap="f" strokecolor="#969696" strokeweight=".5pt">
              <v:textbox inset="5.85pt,.7pt,5.85pt,.7pt">
                <w:txbxContent>
                  <w:p w14:paraId="29E3C19A" w14:textId="21B3446A" w:rsidR="00150AAC" w:rsidRPr="00125F5D" w:rsidRDefault="00150AAC" w:rsidP="00150AAC">
                    <w:pPr>
                      <w:jc w:val="distribute"/>
                      <w:rPr>
                        <w:rFonts w:ascii="ＭＳ Ｐゴシック" w:eastAsia="ＭＳ Ｐゴシック" w:hAnsi="ＭＳ Ｐゴシック"/>
                        <w:sz w:val="16"/>
                        <w:szCs w:val="14"/>
                      </w:rPr>
                    </w:pPr>
                    <w:r w:rsidRPr="00125F5D">
                      <w:rPr>
                        <w:rFonts w:ascii="ＭＳ Ｐゴシック" w:eastAsia="ＭＳ Ｐゴシック" w:hAnsi="ＭＳ Ｐゴシック" w:hint="eastAsia"/>
                        <w:sz w:val="16"/>
                        <w:szCs w:val="14"/>
                      </w:rPr>
                      <w:t>株式会社日本政策金融公庫　川越支店国民生活事業</w:t>
                    </w:r>
                  </w:p>
                  <w:p w14:paraId="75545E10" w14:textId="6010295D" w:rsidR="00150AAC" w:rsidRPr="00125F5D" w:rsidRDefault="00150AAC" w:rsidP="00150AAC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6"/>
                        <w:szCs w:val="14"/>
                      </w:rPr>
                    </w:pPr>
                    <w:r w:rsidRPr="00125F5D">
                      <w:rPr>
                        <w:rFonts w:ascii="ＭＳ Ｐゴシック" w:eastAsia="ＭＳ Ｐゴシック" w:hAnsi="ＭＳ Ｐゴシック" w:hint="eastAsia"/>
                        <w:sz w:val="16"/>
                        <w:szCs w:val="14"/>
                      </w:rPr>
                      <w:t>〒350-1123　川越市脇田本町14-1（日本生命川越ビル5階）</w:t>
                    </w:r>
                  </w:p>
                  <w:p w14:paraId="670FB31E" w14:textId="0B6D95A2" w:rsidR="00150AAC" w:rsidRPr="00125F5D" w:rsidRDefault="00150AAC" w:rsidP="00150AAC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16"/>
                        <w:szCs w:val="14"/>
                      </w:rPr>
                    </w:pPr>
                    <w:r w:rsidRPr="00125F5D">
                      <w:rPr>
                        <w:rFonts w:ascii="ＭＳ Ｐゴシック" w:eastAsia="ＭＳ Ｐゴシック" w:hAnsi="ＭＳ Ｐゴシック"/>
                        <w:sz w:val="16"/>
                        <w:szCs w:val="14"/>
                      </w:rPr>
                      <w:t>TEL</w:t>
                    </w:r>
                    <w:r w:rsidRPr="00125F5D">
                      <w:rPr>
                        <w:rFonts w:ascii="ＭＳ Ｐゴシック" w:eastAsia="ＭＳ Ｐゴシック" w:hAnsi="ＭＳ Ｐゴシック" w:hint="eastAsia"/>
                        <w:sz w:val="16"/>
                        <w:szCs w:val="14"/>
                      </w:rPr>
                      <w:t>：0570-017448（ナビダイヤル）</w:t>
                    </w:r>
                  </w:p>
                </w:txbxContent>
              </v:textbox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42F5F809" wp14:editId="71395B84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  <w:r w:rsidR="00E31AF4">
      <w:rPr>
        <w:rFonts w:ascii="Arial" w:hAnsi="Arial" w:cs="Arial"/>
        <w:sz w:val="16"/>
        <w:szCs w:val="16"/>
      </w:rPr>
      <w:t>(k</w:t>
    </w:r>
    <w:r w:rsidR="00E31AF4">
      <w:rPr>
        <w:rFonts w:ascii="Arial" w:hAnsi="Arial" w:cs="Arial" w:hint="eastAsia"/>
        <w:sz w:val="16"/>
        <w:szCs w:val="16"/>
      </w:rPr>
      <w:t>5010</w:t>
    </w:r>
    <w:r w:rsidR="00E31AF4" w:rsidRPr="007376BE">
      <w:rPr>
        <w:rFonts w:ascii="Arial" w:hAnsi="Arial" w:cs="Arial"/>
        <w:sz w:val="16"/>
        <w:szCs w:val="16"/>
      </w:rPr>
      <w:t>)</w:t>
    </w:r>
    <w:r w:rsidR="00E31AF4" w:rsidRPr="007376BE">
      <w:rPr>
        <w:rFonts w:ascii="Arial" w:hAnsi="Arial" w:cs="Arial"/>
        <w:sz w:val="16"/>
        <w:szCs w:val="16"/>
      </w:rPr>
      <w:t>（</w:t>
    </w:r>
    <w:r w:rsidR="00E31AF4" w:rsidRPr="007376BE">
      <w:rPr>
        <w:rFonts w:ascii="Arial" w:hAnsi="Arial" w:cs="Arial"/>
        <w:sz w:val="16"/>
        <w:szCs w:val="16"/>
      </w:rPr>
      <w:t>201</w:t>
    </w:r>
    <w:r w:rsidR="00CA4527">
      <w:rPr>
        <w:rFonts w:ascii="Arial" w:hAnsi="Arial" w:cs="Arial" w:hint="eastAsia"/>
        <w:sz w:val="16"/>
        <w:szCs w:val="16"/>
      </w:rPr>
      <w:t>9</w:t>
    </w:r>
    <w:r w:rsidR="00E31AF4" w:rsidRPr="007376BE">
      <w:rPr>
        <w:rFonts w:ascii="Arial" w:hAnsi="Arial" w:cs="Arial"/>
        <w:sz w:val="16"/>
        <w:szCs w:val="16"/>
      </w:rPr>
      <w:t>.</w:t>
    </w:r>
    <w:r w:rsidR="00E300AB" w:rsidRPr="00E300AB">
      <w:rPr>
        <w:rFonts w:ascii="Arial" w:hAnsi="Arial" w:cs="Arial" w:hint="eastAsia"/>
        <w:sz w:val="16"/>
        <w:szCs w:val="16"/>
      </w:rPr>
      <w:t>12</w:t>
    </w:r>
    <w:r w:rsidR="00E31AF4" w:rsidRPr="006F5C1D">
      <w:rPr>
        <w:rFonts w:ascii="Arial" w:hAnsi="Arial" w:cs="Arial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A88" w14:textId="77777777" w:rsidR="00716599" w:rsidRDefault="00716599">
      <w:pPr>
        <w:spacing w:line="240" w:lineRule="auto"/>
      </w:pPr>
      <w:r>
        <w:separator/>
      </w:r>
    </w:p>
  </w:footnote>
  <w:footnote w:type="continuationSeparator" w:id="0">
    <w:p w14:paraId="4AB5555A" w14:textId="77777777" w:rsidR="00716599" w:rsidRDefault="00716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18A9" w14:textId="77777777" w:rsidR="00A353CA" w:rsidRDefault="00114614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BDAE2C" wp14:editId="47CF9D09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7" name="図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205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82DF3" wp14:editId="54978849">
              <wp:simplePos x="0" y="0"/>
              <wp:positionH relativeFrom="column">
                <wp:posOffset>-6985</wp:posOffset>
              </wp:positionH>
              <wp:positionV relativeFrom="paragraph">
                <wp:posOffset>456565</wp:posOffset>
              </wp:positionV>
              <wp:extent cx="6130925" cy="90170"/>
              <wp:effectExtent l="2540" t="0" r="63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90170"/>
                      </a:xfrm>
                      <a:prstGeom prst="rect">
                        <a:avLst/>
                      </a:prstGeom>
                      <a:solidFill>
                        <a:srgbClr val="6FBA2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38CB6" id="Rectangle 28" o:spid="_x0000_s1026" style="position:absolute;left:0;text-align:left;margin-left:-.55pt;margin-top:35.95pt;width:482.7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" fillcolor="#6fba2c" stroked="f" strokecolor="white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7980" w14:textId="77777777" w:rsidR="00AC7F36" w:rsidRDefault="00114614">
    <w:pPr>
      <w:pStyle w:val="a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543D86" wp14:editId="3EC928D4">
          <wp:simplePos x="0" y="0"/>
          <wp:positionH relativeFrom="column">
            <wp:posOffset>4304030</wp:posOffset>
          </wp:positionH>
          <wp:positionV relativeFrom="paragraph">
            <wp:posOffset>-2540</wp:posOffset>
          </wp:positionV>
          <wp:extent cx="1796415" cy="323850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7256E9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B44C3"/>
    <w:multiLevelType w:val="hybridMultilevel"/>
    <w:tmpl w:val="4474993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0A22AE2"/>
    <w:multiLevelType w:val="hybridMultilevel"/>
    <w:tmpl w:val="D6EA6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3C460DAD"/>
    <w:multiLevelType w:val="hybridMultilevel"/>
    <w:tmpl w:val="9D7285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C6ED6"/>
    <w:multiLevelType w:val="hybridMultilevel"/>
    <w:tmpl w:val="214E3778"/>
    <w:lvl w:ilvl="0" w:tplc="6652D1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B61059"/>
    <w:multiLevelType w:val="hybridMultilevel"/>
    <w:tmpl w:val="ACC0BA14"/>
    <w:lvl w:ilvl="0" w:tplc="7DC2E86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num w:numId="1" w16cid:durableId="154617369">
    <w:abstractNumId w:val="4"/>
  </w:num>
  <w:num w:numId="2" w16cid:durableId="451825750">
    <w:abstractNumId w:val="1"/>
  </w:num>
  <w:num w:numId="3" w16cid:durableId="1635137825">
    <w:abstractNumId w:val="6"/>
  </w:num>
  <w:num w:numId="4" w16cid:durableId="1721173285">
    <w:abstractNumId w:val="0"/>
  </w:num>
  <w:num w:numId="5" w16cid:durableId="1250968316">
    <w:abstractNumId w:val="8"/>
  </w:num>
  <w:num w:numId="6" w16cid:durableId="353775488">
    <w:abstractNumId w:val="2"/>
  </w:num>
  <w:num w:numId="7" w16cid:durableId="1046756470">
    <w:abstractNumId w:val="3"/>
  </w:num>
  <w:num w:numId="8" w16cid:durableId="978418624">
    <w:abstractNumId w:val="7"/>
  </w:num>
  <w:num w:numId="9" w16cid:durableId="9574443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809"/>
    <w:rsid w:val="00000B95"/>
    <w:rsid w:val="00002DE3"/>
    <w:rsid w:val="00005138"/>
    <w:rsid w:val="0000684D"/>
    <w:rsid w:val="00007461"/>
    <w:rsid w:val="00013683"/>
    <w:rsid w:val="000264CE"/>
    <w:rsid w:val="00027B78"/>
    <w:rsid w:val="00027D1D"/>
    <w:rsid w:val="000504F4"/>
    <w:rsid w:val="00051A27"/>
    <w:rsid w:val="00054C85"/>
    <w:rsid w:val="00057326"/>
    <w:rsid w:val="0006708B"/>
    <w:rsid w:val="0007129E"/>
    <w:rsid w:val="00073625"/>
    <w:rsid w:val="000925FA"/>
    <w:rsid w:val="000954C6"/>
    <w:rsid w:val="000A2D3B"/>
    <w:rsid w:val="000A52B3"/>
    <w:rsid w:val="000B08CB"/>
    <w:rsid w:val="000B18E1"/>
    <w:rsid w:val="000B2A3B"/>
    <w:rsid w:val="000B2FC6"/>
    <w:rsid w:val="000B373D"/>
    <w:rsid w:val="000C0E1C"/>
    <w:rsid w:val="000C7BA9"/>
    <w:rsid w:val="000D54C0"/>
    <w:rsid w:val="000D5B87"/>
    <w:rsid w:val="000D6C61"/>
    <w:rsid w:val="000D79C3"/>
    <w:rsid w:val="000E310D"/>
    <w:rsid w:val="000F0FD4"/>
    <w:rsid w:val="000F25F8"/>
    <w:rsid w:val="000F2D6D"/>
    <w:rsid w:val="001023C9"/>
    <w:rsid w:val="00102E48"/>
    <w:rsid w:val="00106345"/>
    <w:rsid w:val="00107563"/>
    <w:rsid w:val="001100E6"/>
    <w:rsid w:val="00111243"/>
    <w:rsid w:val="001128FF"/>
    <w:rsid w:val="00112CEB"/>
    <w:rsid w:val="00113576"/>
    <w:rsid w:val="00114614"/>
    <w:rsid w:val="00122D36"/>
    <w:rsid w:val="00125F5D"/>
    <w:rsid w:val="001274A8"/>
    <w:rsid w:val="00134920"/>
    <w:rsid w:val="00142EC7"/>
    <w:rsid w:val="00145E60"/>
    <w:rsid w:val="00146571"/>
    <w:rsid w:val="00147A30"/>
    <w:rsid w:val="00150AAC"/>
    <w:rsid w:val="001513C5"/>
    <w:rsid w:val="00160A38"/>
    <w:rsid w:val="001653CB"/>
    <w:rsid w:val="00166B15"/>
    <w:rsid w:val="00170E05"/>
    <w:rsid w:val="00176B24"/>
    <w:rsid w:val="00187911"/>
    <w:rsid w:val="001907F3"/>
    <w:rsid w:val="0019286B"/>
    <w:rsid w:val="00194783"/>
    <w:rsid w:val="001A2654"/>
    <w:rsid w:val="001B1680"/>
    <w:rsid w:val="001B31C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E615B"/>
    <w:rsid w:val="001F1775"/>
    <w:rsid w:val="001F4870"/>
    <w:rsid w:val="001F5210"/>
    <w:rsid w:val="00203428"/>
    <w:rsid w:val="00204796"/>
    <w:rsid w:val="00206F08"/>
    <w:rsid w:val="002073EF"/>
    <w:rsid w:val="00211703"/>
    <w:rsid w:val="00212C01"/>
    <w:rsid w:val="002134B7"/>
    <w:rsid w:val="002136FA"/>
    <w:rsid w:val="00214845"/>
    <w:rsid w:val="00233C16"/>
    <w:rsid w:val="0023538F"/>
    <w:rsid w:val="00235B73"/>
    <w:rsid w:val="00236360"/>
    <w:rsid w:val="002368E1"/>
    <w:rsid w:val="002372B5"/>
    <w:rsid w:val="002423DC"/>
    <w:rsid w:val="002425D2"/>
    <w:rsid w:val="002440B3"/>
    <w:rsid w:val="002440E2"/>
    <w:rsid w:val="00245AB7"/>
    <w:rsid w:val="00254B50"/>
    <w:rsid w:val="00255268"/>
    <w:rsid w:val="00255E2C"/>
    <w:rsid w:val="00261EA2"/>
    <w:rsid w:val="0026207D"/>
    <w:rsid w:val="00272A52"/>
    <w:rsid w:val="00274BB1"/>
    <w:rsid w:val="00283459"/>
    <w:rsid w:val="002861A1"/>
    <w:rsid w:val="002934DD"/>
    <w:rsid w:val="00297667"/>
    <w:rsid w:val="002B13CA"/>
    <w:rsid w:val="002B143F"/>
    <w:rsid w:val="002B3CF8"/>
    <w:rsid w:val="002C489D"/>
    <w:rsid w:val="002D002B"/>
    <w:rsid w:val="002D3A3C"/>
    <w:rsid w:val="002D4A06"/>
    <w:rsid w:val="002E5395"/>
    <w:rsid w:val="002E6B18"/>
    <w:rsid w:val="002E700F"/>
    <w:rsid w:val="002E703A"/>
    <w:rsid w:val="002F1A94"/>
    <w:rsid w:val="002F1F03"/>
    <w:rsid w:val="002F3497"/>
    <w:rsid w:val="002F370F"/>
    <w:rsid w:val="002F53DA"/>
    <w:rsid w:val="002F59C6"/>
    <w:rsid w:val="002F6221"/>
    <w:rsid w:val="003039DE"/>
    <w:rsid w:val="00304A26"/>
    <w:rsid w:val="003105ED"/>
    <w:rsid w:val="00322B64"/>
    <w:rsid w:val="00327AE6"/>
    <w:rsid w:val="003316EF"/>
    <w:rsid w:val="00334F36"/>
    <w:rsid w:val="003469CF"/>
    <w:rsid w:val="00351E0E"/>
    <w:rsid w:val="00353C8F"/>
    <w:rsid w:val="003562B2"/>
    <w:rsid w:val="00362F5E"/>
    <w:rsid w:val="00366C21"/>
    <w:rsid w:val="0037139B"/>
    <w:rsid w:val="0037501A"/>
    <w:rsid w:val="003769D9"/>
    <w:rsid w:val="003815D6"/>
    <w:rsid w:val="00384737"/>
    <w:rsid w:val="00384751"/>
    <w:rsid w:val="003863DE"/>
    <w:rsid w:val="00391C7D"/>
    <w:rsid w:val="00392988"/>
    <w:rsid w:val="00393594"/>
    <w:rsid w:val="00394F97"/>
    <w:rsid w:val="00396005"/>
    <w:rsid w:val="003A0817"/>
    <w:rsid w:val="003A4791"/>
    <w:rsid w:val="003A6B05"/>
    <w:rsid w:val="003B73E5"/>
    <w:rsid w:val="003C390A"/>
    <w:rsid w:val="003C6016"/>
    <w:rsid w:val="003E1107"/>
    <w:rsid w:val="003F3F7C"/>
    <w:rsid w:val="003F41D6"/>
    <w:rsid w:val="003F622C"/>
    <w:rsid w:val="003F7F8F"/>
    <w:rsid w:val="00407529"/>
    <w:rsid w:val="0041023F"/>
    <w:rsid w:val="00412535"/>
    <w:rsid w:val="00413F18"/>
    <w:rsid w:val="00415734"/>
    <w:rsid w:val="00433D7A"/>
    <w:rsid w:val="004342FC"/>
    <w:rsid w:val="004434F0"/>
    <w:rsid w:val="00447D67"/>
    <w:rsid w:val="004500CE"/>
    <w:rsid w:val="00453FBD"/>
    <w:rsid w:val="00456193"/>
    <w:rsid w:val="0045701B"/>
    <w:rsid w:val="00457CCE"/>
    <w:rsid w:val="00464283"/>
    <w:rsid w:val="0046696A"/>
    <w:rsid w:val="00480482"/>
    <w:rsid w:val="00485316"/>
    <w:rsid w:val="00496DA3"/>
    <w:rsid w:val="004A0832"/>
    <w:rsid w:val="004A118A"/>
    <w:rsid w:val="004A166A"/>
    <w:rsid w:val="004A5A09"/>
    <w:rsid w:val="004B1950"/>
    <w:rsid w:val="004B2EE8"/>
    <w:rsid w:val="004C12D6"/>
    <w:rsid w:val="004C3AB5"/>
    <w:rsid w:val="004E4454"/>
    <w:rsid w:val="004F42BA"/>
    <w:rsid w:val="004F4EC2"/>
    <w:rsid w:val="004F6A7E"/>
    <w:rsid w:val="00503030"/>
    <w:rsid w:val="00507BE0"/>
    <w:rsid w:val="00513BA4"/>
    <w:rsid w:val="00521D80"/>
    <w:rsid w:val="00523377"/>
    <w:rsid w:val="005244E0"/>
    <w:rsid w:val="005246AA"/>
    <w:rsid w:val="00525C14"/>
    <w:rsid w:val="005267F3"/>
    <w:rsid w:val="00527C87"/>
    <w:rsid w:val="00532413"/>
    <w:rsid w:val="00534B95"/>
    <w:rsid w:val="0053603C"/>
    <w:rsid w:val="005368C4"/>
    <w:rsid w:val="005378E8"/>
    <w:rsid w:val="00540794"/>
    <w:rsid w:val="00543D24"/>
    <w:rsid w:val="00552BDE"/>
    <w:rsid w:val="005539CD"/>
    <w:rsid w:val="00555352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20A1"/>
    <w:rsid w:val="005D4835"/>
    <w:rsid w:val="005D5240"/>
    <w:rsid w:val="005D7E98"/>
    <w:rsid w:val="005E1128"/>
    <w:rsid w:val="005E2205"/>
    <w:rsid w:val="005E3043"/>
    <w:rsid w:val="005E7AE1"/>
    <w:rsid w:val="005F1FA9"/>
    <w:rsid w:val="005F5DE8"/>
    <w:rsid w:val="006059B1"/>
    <w:rsid w:val="0060718A"/>
    <w:rsid w:val="006122ED"/>
    <w:rsid w:val="0062095C"/>
    <w:rsid w:val="00623B46"/>
    <w:rsid w:val="006345FF"/>
    <w:rsid w:val="0063620B"/>
    <w:rsid w:val="00636BE6"/>
    <w:rsid w:val="006372F3"/>
    <w:rsid w:val="00643B29"/>
    <w:rsid w:val="0064411E"/>
    <w:rsid w:val="00655341"/>
    <w:rsid w:val="00656913"/>
    <w:rsid w:val="0065722C"/>
    <w:rsid w:val="00657286"/>
    <w:rsid w:val="006600BD"/>
    <w:rsid w:val="006715E1"/>
    <w:rsid w:val="006739B4"/>
    <w:rsid w:val="00687F00"/>
    <w:rsid w:val="0069711D"/>
    <w:rsid w:val="006A2D78"/>
    <w:rsid w:val="006A2EE6"/>
    <w:rsid w:val="006A3BB1"/>
    <w:rsid w:val="006C26CF"/>
    <w:rsid w:val="006C47DD"/>
    <w:rsid w:val="006D1A09"/>
    <w:rsid w:val="006D7536"/>
    <w:rsid w:val="006F09DC"/>
    <w:rsid w:val="006F5253"/>
    <w:rsid w:val="006F5C1D"/>
    <w:rsid w:val="006F6ECE"/>
    <w:rsid w:val="006F7F37"/>
    <w:rsid w:val="007029C9"/>
    <w:rsid w:val="007054BC"/>
    <w:rsid w:val="0071431C"/>
    <w:rsid w:val="00715E70"/>
    <w:rsid w:val="00716599"/>
    <w:rsid w:val="00717C5A"/>
    <w:rsid w:val="00733E55"/>
    <w:rsid w:val="007351BF"/>
    <w:rsid w:val="007376BE"/>
    <w:rsid w:val="007417B9"/>
    <w:rsid w:val="00743365"/>
    <w:rsid w:val="00747C02"/>
    <w:rsid w:val="00750B24"/>
    <w:rsid w:val="0075558E"/>
    <w:rsid w:val="007612CB"/>
    <w:rsid w:val="007638FB"/>
    <w:rsid w:val="00765AA8"/>
    <w:rsid w:val="00767932"/>
    <w:rsid w:val="007712B7"/>
    <w:rsid w:val="007738FB"/>
    <w:rsid w:val="00774093"/>
    <w:rsid w:val="0078159D"/>
    <w:rsid w:val="00782C0B"/>
    <w:rsid w:val="00786CDD"/>
    <w:rsid w:val="00791ADC"/>
    <w:rsid w:val="0079355B"/>
    <w:rsid w:val="007A375E"/>
    <w:rsid w:val="007B0794"/>
    <w:rsid w:val="007C1592"/>
    <w:rsid w:val="007C4777"/>
    <w:rsid w:val="007C58BC"/>
    <w:rsid w:val="007D2890"/>
    <w:rsid w:val="007D379B"/>
    <w:rsid w:val="007D64D5"/>
    <w:rsid w:val="007D6FFC"/>
    <w:rsid w:val="007D7AA1"/>
    <w:rsid w:val="007E03E3"/>
    <w:rsid w:val="007E4502"/>
    <w:rsid w:val="007E4CBA"/>
    <w:rsid w:val="007E53F5"/>
    <w:rsid w:val="007F165A"/>
    <w:rsid w:val="007F20E7"/>
    <w:rsid w:val="007F46E3"/>
    <w:rsid w:val="00800734"/>
    <w:rsid w:val="00802112"/>
    <w:rsid w:val="008107B0"/>
    <w:rsid w:val="00814B46"/>
    <w:rsid w:val="00814FD7"/>
    <w:rsid w:val="00815C8E"/>
    <w:rsid w:val="00817B99"/>
    <w:rsid w:val="008223E6"/>
    <w:rsid w:val="008277F5"/>
    <w:rsid w:val="008319A0"/>
    <w:rsid w:val="00841152"/>
    <w:rsid w:val="008449E6"/>
    <w:rsid w:val="00845516"/>
    <w:rsid w:val="008466C7"/>
    <w:rsid w:val="0085007C"/>
    <w:rsid w:val="008508FE"/>
    <w:rsid w:val="00853E8A"/>
    <w:rsid w:val="008557E2"/>
    <w:rsid w:val="008561BD"/>
    <w:rsid w:val="0086007A"/>
    <w:rsid w:val="008609D1"/>
    <w:rsid w:val="00866864"/>
    <w:rsid w:val="00874D60"/>
    <w:rsid w:val="00876031"/>
    <w:rsid w:val="008902A3"/>
    <w:rsid w:val="00894C81"/>
    <w:rsid w:val="008A6E14"/>
    <w:rsid w:val="008B56D1"/>
    <w:rsid w:val="008C74F0"/>
    <w:rsid w:val="008E72C4"/>
    <w:rsid w:val="008F030D"/>
    <w:rsid w:val="008F2A50"/>
    <w:rsid w:val="008F4FE2"/>
    <w:rsid w:val="008F7395"/>
    <w:rsid w:val="00902CF5"/>
    <w:rsid w:val="009153DE"/>
    <w:rsid w:val="0092118A"/>
    <w:rsid w:val="009269A8"/>
    <w:rsid w:val="00933146"/>
    <w:rsid w:val="0093470C"/>
    <w:rsid w:val="00935B9E"/>
    <w:rsid w:val="009400B1"/>
    <w:rsid w:val="00940551"/>
    <w:rsid w:val="00942C29"/>
    <w:rsid w:val="00950A33"/>
    <w:rsid w:val="00952205"/>
    <w:rsid w:val="009537CA"/>
    <w:rsid w:val="00953978"/>
    <w:rsid w:val="00954F53"/>
    <w:rsid w:val="00961FBF"/>
    <w:rsid w:val="00964F1F"/>
    <w:rsid w:val="009671B1"/>
    <w:rsid w:val="0097115E"/>
    <w:rsid w:val="0097274D"/>
    <w:rsid w:val="009731DC"/>
    <w:rsid w:val="00987250"/>
    <w:rsid w:val="009878E9"/>
    <w:rsid w:val="00993200"/>
    <w:rsid w:val="00994D75"/>
    <w:rsid w:val="0099647B"/>
    <w:rsid w:val="009A0109"/>
    <w:rsid w:val="009A61DC"/>
    <w:rsid w:val="009A6D93"/>
    <w:rsid w:val="009A7E13"/>
    <w:rsid w:val="009B4325"/>
    <w:rsid w:val="009C2453"/>
    <w:rsid w:val="009E2110"/>
    <w:rsid w:val="009E48BB"/>
    <w:rsid w:val="009E640C"/>
    <w:rsid w:val="009F14CF"/>
    <w:rsid w:val="009F4446"/>
    <w:rsid w:val="009F4BCC"/>
    <w:rsid w:val="009F6715"/>
    <w:rsid w:val="00A0704D"/>
    <w:rsid w:val="00A10CA8"/>
    <w:rsid w:val="00A114BD"/>
    <w:rsid w:val="00A16ADC"/>
    <w:rsid w:val="00A17369"/>
    <w:rsid w:val="00A21B3D"/>
    <w:rsid w:val="00A24482"/>
    <w:rsid w:val="00A3290E"/>
    <w:rsid w:val="00A353CA"/>
    <w:rsid w:val="00A366E8"/>
    <w:rsid w:val="00A37143"/>
    <w:rsid w:val="00A423A2"/>
    <w:rsid w:val="00A5076B"/>
    <w:rsid w:val="00A5175D"/>
    <w:rsid w:val="00A7208E"/>
    <w:rsid w:val="00A73320"/>
    <w:rsid w:val="00A73AF5"/>
    <w:rsid w:val="00A75482"/>
    <w:rsid w:val="00A77776"/>
    <w:rsid w:val="00A803AC"/>
    <w:rsid w:val="00A85B03"/>
    <w:rsid w:val="00A86D12"/>
    <w:rsid w:val="00A8729F"/>
    <w:rsid w:val="00A8745E"/>
    <w:rsid w:val="00A91A1A"/>
    <w:rsid w:val="00A91B13"/>
    <w:rsid w:val="00A96610"/>
    <w:rsid w:val="00A97CB0"/>
    <w:rsid w:val="00AA46FB"/>
    <w:rsid w:val="00AA4D6D"/>
    <w:rsid w:val="00AB2971"/>
    <w:rsid w:val="00AC7F36"/>
    <w:rsid w:val="00AD02D6"/>
    <w:rsid w:val="00AD7B13"/>
    <w:rsid w:val="00AE09B5"/>
    <w:rsid w:val="00AE2F6E"/>
    <w:rsid w:val="00AE6245"/>
    <w:rsid w:val="00AF1D61"/>
    <w:rsid w:val="00AF4BD4"/>
    <w:rsid w:val="00B03FC2"/>
    <w:rsid w:val="00B0489A"/>
    <w:rsid w:val="00B10523"/>
    <w:rsid w:val="00B12ADF"/>
    <w:rsid w:val="00B13F14"/>
    <w:rsid w:val="00B25970"/>
    <w:rsid w:val="00B351C2"/>
    <w:rsid w:val="00B41378"/>
    <w:rsid w:val="00B4796D"/>
    <w:rsid w:val="00B6166A"/>
    <w:rsid w:val="00B649E1"/>
    <w:rsid w:val="00B74A40"/>
    <w:rsid w:val="00B804EC"/>
    <w:rsid w:val="00B83839"/>
    <w:rsid w:val="00B932E0"/>
    <w:rsid w:val="00B94045"/>
    <w:rsid w:val="00BA2133"/>
    <w:rsid w:val="00BA31D9"/>
    <w:rsid w:val="00BA62D1"/>
    <w:rsid w:val="00BB2771"/>
    <w:rsid w:val="00BB2CA9"/>
    <w:rsid w:val="00BB35DD"/>
    <w:rsid w:val="00BC24F4"/>
    <w:rsid w:val="00BC26DA"/>
    <w:rsid w:val="00BC3672"/>
    <w:rsid w:val="00BC792D"/>
    <w:rsid w:val="00BD732A"/>
    <w:rsid w:val="00BD7E1A"/>
    <w:rsid w:val="00BE5854"/>
    <w:rsid w:val="00BE7B28"/>
    <w:rsid w:val="00BF04B8"/>
    <w:rsid w:val="00BF08ED"/>
    <w:rsid w:val="00BF4CFC"/>
    <w:rsid w:val="00C077AD"/>
    <w:rsid w:val="00C22F9F"/>
    <w:rsid w:val="00C366DD"/>
    <w:rsid w:val="00C43056"/>
    <w:rsid w:val="00C43E3F"/>
    <w:rsid w:val="00C67C6C"/>
    <w:rsid w:val="00C725F2"/>
    <w:rsid w:val="00C72890"/>
    <w:rsid w:val="00C74E4E"/>
    <w:rsid w:val="00C77999"/>
    <w:rsid w:val="00C839CA"/>
    <w:rsid w:val="00C87157"/>
    <w:rsid w:val="00C9181E"/>
    <w:rsid w:val="00C91901"/>
    <w:rsid w:val="00C96EDF"/>
    <w:rsid w:val="00C97797"/>
    <w:rsid w:val="00CA1D55"/>
    <w:rsid w:val="00CA4527"/>
    <w:rsid w:val="00CA6039"/>
    <w:rsid w:val="00CB0636"/>
    <w:rsid w:val="00CB0C2F"/>
    <w:rsid w:val="00CB3834"/>
    <w:rsid w:val="00CB5BCC"/>
    <w:rsid w:val="00CC14F9"/>
    <w:rsid w:val="00CC2683"/>
    <w:rsid w:val="00CC2F71"/>
    <w:rsid w:val="00CC5BA5"/>
    <w:rsid w:val="00CD5572"/>
    <w:rsid w:val="00CD7BB0"/>
    <w:rsid w:val="00CE424D"/>
    <w:rsid w:val="00CF44F1"/>
    <w:rsid w:val="00CF5425"/>
    <w:rsid w:val="00CF6C18"/>
    <w:rsid w:val="00D025D1"/>
    <w:rsid w:val="00D034EC"/>
    <w:rsid w:val="00D06770"/>
    <w:rsid w:val="00D11124"/>
    <w:rsid w:val="00D115F0"/>
    <w:rsid w:val="00D12BC5"/>
    <w:rsid w:val="00D26100"/>
    <w:rsid w:val="00D2792E"/>
    <w:rsid w:val="00D35AB3"/>
    <w:rsid w:val="00D3684F"/>
    <w:rsid w:val="00D40564"/>
    <w:rsid w:val="00D44414"/>
    <w:rsid w:val="00D50B1D"/>
    <w:rsid w:val="00D52822"/>
    <w:rsid w:val="00D548EA"/>
    <w:rsid w:val="00D633C5"/>
    <w:rsid w:val="00D63B75"/>
    <w:rsid w:val="00D65B69"/>
    <w:rsid w:val="00D66106"/>
    <w:rsid w:val="00D66ECA"/>
    <w:rsid w:val="00D72CC9"/>
    <w:rsid w:val="00D76F62"/>
    <w:rsid w:val="00D81EDC"/>
    <w:rsid w:val="00D83527"/>
    <w:rsid w:val="00D84332"/>
    <w:rsid w:val="00D86C3B"/>
    <w:rsid w:val="00D938B3"/>
    <w:rsid w:val="00D9435C"/>
    <w:rsid w:val="00D95907"/>
    <w:rsid w:val="00DA0427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3B23"/>
    <w:rsid w:val="00DC44A7"/>
    <w:rsid w:val="00DC60D6"/>
    <w:rsid w:val="00DC739E"/>
    <w:rsid w:val="00DD0EDB"/>
    <w:rsid w:val="00DD10C1"/>
    <w:rsid w:val="00DD3124"/>
    <w:rsid w:val="00DD3C48"/>
    <w:rsid w:val="00DD4260"/>
    <w:rsid w:val="00DD7E10"/>
    <w:rsid w:val="00DE01BF"/>
    <w:rsid w:val="00DE4016"/>
    <w:rsid w:val="00DE55B4"/>
    <w:rsid w:val="00DF1CEF"/>
    <w:rsid w:val="00DF2325"/>
    <w:rsid w:val="00DF4DA7"/>
    <w:rsid w:val="00DF4DEE"/>
    <w:rsid w:val="00DF4E15"/>
    <w:rsid w:val="00E01A02"/>
    <w:rsid w:val="00E0217E"/>
    <w:rsid w:val="00E05A73"/>
    <w:rsid w:val="00E155C3"/>
    <w:rsid w:val="00E16551"/>
    <w:rsid w:val="00E300AB"/>
    <w:rsid w:val="00E301D1"/>
    <w:rsid w:val="00E31AF4"/>
    <w:rsid w:val="00E377D9"/>
    <w:rsid w:val="00E47786"/>
    <w:rsid w:val="00E47F66"/>
    <w:rsid w:val="00E52AB0"/>
    <w:rsid w:val="00E53B69"/>
    <w:rsid w:val="00E548BA"/>
    <w:rsid w:val="00E550CC"/>
    <w:rsid w:val="00E553A1"/>
    <w:rsid w:val="00E57021"/>
    <w:rsid w:val="00E57E20"/>
    <w:rsid w:val="00E60435"/>
    <w:rsid w:val="00E60ADE"/>
    <w:rsid w:val="00E80BB3"/>
    <w:rsid w:val="00E811EF"/>
    <w:rsid w:val="00E9350D"/>
    <w:rsid w:val="00E93C25"/>
    <w:rsid w:val="00E9438B"/>
    <w:rsid w:val="00E95B9B"/>
    <w:rsid w:val="00EA0528"/>
    <w:rsid w:val="00EA2083"/>
    <w:rsid w:val="00EA2899"/>
    <w:rsid w:val="00EA29FE"/>
    <w:rsid w:val="00EA48CF"/>
    <w:rsid w:val="00EA5913"/>
    <w:rsid w:val="00EB352E"/>
    <w:rsid w:val="00EB3980"/>
    <w:rsid w:val="00EB6B3B"/>
    <w:rsid w:val="00EB6FC3"/>
    <w:rsid w:val="00EC04CD"/>
    <w:rsid w:val="00EC3EC6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7F7E"/>
    <w:rsid w:val="00F108F1"/>
    <w:rsid w:val="00F1125A"/>
    <w:rsid w:val="00F11CB5"/>
    <w:rsid w:val="00F13911"/>
    <w:rsid w:val="00F15EAE"/>
    <w:rsid w:val="00F17B80"/>
    <w:rsid w:val="00F2042F"/>
    <w:rsid w:val="00F214CF"/>
    <w:rsid w:val="00F22DC7"/>
    <w:rsid w:val="00F24088"/>
    <w:rsid w:val="00F314A3"/>
    <w:rsid w:val="00F3330B"/>
    <w:rsid w:val="00F343CC"/>
    <w:rsid w:val="00F42BBA"/>
    <w:rsid w:val="00F4712E"/>
    <w:rsid w:val="00F5244A"/>
    <w:rsid w:val="00F536A1"/>
    <w:rsid w:val="00F6105C"/>
    <w:rsid w:val="00F615DD"/>
    <w:rsid w:val="00F6594E"/>
    <w:rsid w:val="00F65CFC"/>
    <w:rsid w:val="00F7202C"/>
    <w:rsid w:val="00F7461D"/>
    <w:rsid w:val="00F828BE"/>
    <w:rsid w:val="00F87794"/>
    <w:rsid w:val="00F96FA9"/>
    <w:rsid w:val="00FA42B0"/>
    <w:rsid w:val="00FA7FED"/>
    <w:rsid w:val="00FB0D76"/>
    <w:rsid w:val="00FB5FE4"/>
    <w:rsid w:val="00FB7BD1"/>
    <w:rsid w:val="00FC57BF"/>
    <w:rsid w:val="00FD1C8A"/>
    <w:rsid w:val="00FD3A77"/>
    <w:rsid w:val="00FE0161"/>
    <w:rsid w:val="00FE2773"/>
    <w:rsid w:val="00FE2805"/>
    <w:rsid w:val="00FE5125"/>
    <w:rsid w:val="00FE5E6C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6"/>
    </o:shapedefaults>
    <o:shapelayout v:ext="edit">
      <o:idmap v:ext="edit" data="2"/>
    </o:shapelayout>
  </w:shapeDefaults>
  <w:decimalSymbol w:val="."/>
  <w:listSeparator w:val=","/>
  <w14:docId w14:val="593A89AB"/>
  <w15:docId w15:val="{DF3B9739-7ACD-495A-8449-6D66F6C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  <w:jc w:val="left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  <w:pPr>
      <w:jc w:val="left"/>
    </w:pPr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adjustRightInd/>
      <w:spacing w:line="240" w:lineRule="atLeast"/>
      <w:textAlignment w:val="auto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widowControl/>
      <w:adjustRightInd/>
      <w:spacing w:line="280" w:lineRule="exact"/>
      <w:ind w:left="208" w:rightChars="10" w:right="21" w:hangingChars="100" w:hanging="208"/>
      <w:textAlignment w:val="auto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adjustRightInd/>
      <w:spacing w:line="240" w:lineRule="auto"/>
      <w:jc w:val="center"/>
      <w:textAlignment w:val="auto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  <w:style w:type="character" w:styleId="af0">
    <w:name w:val="Hyperlink"/>
    <w:basedOn w:val="a0"/>
    <w:uiPriority w:val="99"/>
    <w:unhideWhenUsed/>
    <w:rsid w:val="0080211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2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61501\My%20Documents\&#24195;&#22577;-N\Project%20&#12524;&#12479;&#12540;&#12504;&#12483;&#12489;\&#12524;&#12479;&#12540;&#12504;&#12483;&#124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4E9F-4E82-4748-A3DC-F66F17E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レターヘッドテンプレ</Template>
  <TotalTime>106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国民生活金融公庫からのお知らせ</vt:lpstr>
      <vt:lpstr>国民生活金融公庫からのお知らせ</vt:lpstr>
    </vt:vector>
  </TitlesOfParts>
  <Company>国民金融公庫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国民生活金融公庫からのお知らせ</dc:title>
  <dc:creator>afc</dc:creator>
  <cp:lastModifiedBy>C71小林 美穂</cp:lastModifiedBy>
  <cp:revision>23</cp:revision>
  <cp:lastPrinted>2023-09-08T02:57:00Z</cp:lastPrinted>
  <dcterms:created xsi:type="dcterms:W3CDTF">2023-04-14T06:53:00Z</dcterms:created>
  <dcterms:modified xsi:type="dcterms:W3CDTF">2023-10-20T07:54:00Z</dcterms:modified>
</cp:coreProperties>
</file>